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F53D" w14:textId="0DD479D0" w:rsidR="003D35A0" w:rsidRPr="00DB281A" w:rsidRDefault="00DB281A" w:rsidP="00DB281A">
      <w:pPr>
        <w:spacing w:after="0"/>
        <w:jc w:val="center"/>
        <w:rPr>
          <w:rFonts w:ascii="Calibri" w:hAnsi="Calibri" w:cs="Calibri"/>
          <w:b/>
          <w:bCs/>
          <w:color w:val="C00000"/>
          <w:sz w:val="28"/>
          <w:szCs w:val="28"/>
          <w:u w:val="single"/>
        </w:rPr>
      </w:pPr>
      <w:r w:rsidRPr="00DB281A">
        <w:rPr>
          <w:rFonts w:ascii="Calibri" w:hAnsi="Calibri" w:cs="Calibri"/>
          <w:b/>
          <w:bCs/>
          <w:color w:val="C00000"/>
          <w:sz w:val="28"/>
          <w:szCs w:val="28"/>
          <w:u w:val="single"/>
        </w:rPr>
        <w:t>Application Form – Company Directors and Officers</w:t>
      </w:r>
    </w:p>
    <w:p w14:paraId="2B51E307" w14:textId="6C4AD86C" w:rsidR="00DB281A" w:rsidRDefault="00DB281A" w:rsidP="00DB281A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6694"/>
      </w:tblGrid>
      <w:tr w:rsidR="00DB281A" w14:paraId="02B7541D" w14:textId="77777777" w:rsidTr="00BA7AED">
        <w:tc>
          <w:tcPr>
            <w:tcW w:w="1292" w:type="pct"/>
            <w:tcBorders>
              <w:bottom w:val="single" w:sz="4" w:space="0" w:color="auto"/>
            </w:tcBorders>
          </w:tcPr>
          <w:p w14:paraId="62FA53A8" w14:textId="77777777" w:rsidR="00DB281A" w:rsidRDefault="00DB281A" w:rsidP="00DB281A">
            <w:pPr>
              <w:spacing w:after="0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DB281A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Employee Details</w:t>
            </w:r>
          </w:p>
          <w:p w14:paraId="422B4EB4" w14:textId="1C64D2DE" w:rsidR="00DB281A" w:rsidRPr="00DB281A" w:rsidRDefault="00DB281A" w:rsidP="00DB281A">
            <w:pP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708" w:type="pct"/>
            <w:tcBorders>
              <w:bottom w:val="single" w:sz="4" w:space="0" w:color="auto"/>
            </w:tcBorders>
          </w:tcPr>
          <w:p w14:paraId="1277384B" w14:textId="77777777" w:rsidR="00DB281A" w:rsidRDefault="00DB281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81A" w14:paraId="141B4FE5" w14:textId="77777777" w:rsidTr="00BA7AED">
        <w:trPr>
          <w:cantSplit/>
          <w:trHeight w:hRule="exact" w:val="397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25EB" w14:textId="0EABEB09" w:rsidR="00DB281A" w:rsidRDefault="00DB281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8D72" w14:textId="77777777" w:rsidR="00DB281A" w:rsidRDefault="00DB281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81A" w14:paraId="54A578D0" w14:textId="77777777" w:rsidTr="00BA7AED">
        <w:trPr>
          <w:cantSplit/>
          <w:trHeight w:hRule="exact" w:val="397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A7B7" w14:textId="58E4612F" w:rsidR="00DB281A" w:rsidRDefault="00DB281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Position title: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FA63" w14:textId="77777777" w:rsidR="00DB281A" w:rsidRDefault="00DB281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281A" w14:paraId="5D4477A7" w14:textId="77777777" w:rsidTr="00BA7AED">
        <w:trPr>
          <w:cantSplit/>
          <w:trHeight w:hRule="exact" w:val="397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4D89" w14:textId="437C58DD" w:rsidR="00DB281A" w:rsidRDefault="00DB281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Department/Division: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70B" w14:textId="77777777" w:rsidR="00DB281A" w:rsidRDefault="00DB281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0905C4" w14:textId="49223233" w:rsidR="00DB281A" w:rsidRDefault="00DB281A" w:rsidP="00DB281A">
      <w:pPr>
        <w:spacing w:after="0"/>
        <w:rPr>
          <w:rFonts w:ascii="Calibri" w:hAnsi="Calibri" w:cs="Calibri"/>
          <w:sz w:val="22"/>
          <w:szCs w:val="22"/>
        </w:rPr>
      </w:pPr>
    </w:p>
    <w:p w14:paraId="3FECA91E" w14:textId="77777777" w:rsidR="00B35D0F" w:rsidRDefault="00B35D0F" w:rsidP="00DB281A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921"/>
        <w:gridCol w:w="2127"/>
        <w:gridCol w:w="437"/>
        <w:gridCol w:w="2213"/>
      </w:tblGrid>
      <w:tr w:rsidR="0074455A" w14:paraId="624D6606" w14:textId="77777777" w:rsidTr="00BA7AED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12199EFA" w14:textId="77777777" w:rsidR="0074455A" w:rsidRPr="009E0385" w:rsidRDefault="0074455A" w:rsidP="00DB281A">
            <w:pPr>
              <w:spacing w:after="0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9E0385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Proposed Director / Officer Details</w:t>
            </w:r>
          </w:p>
          <w:p w14:paraId="5FCD4E9A" w14:textId="4F45811B" w:rsidR="0074455A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455A" w14:paraId="5803056C" w14:textId="77777777" w:rsidTr="00F34B06">
        <w:trPr>
          <w:cantSplit/>
          <w:trHeight w:hRule="exact" w:val="39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5A13" w14:textId="2935238E" w:rsidR="0074455A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Registered name of Company:</w:t>
            </w:r>
          </w:p>
        </w:tc>
        <w:tc>
          <w:tcPr>
            <w:tcW w:w="3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26A9" w14:textId="20641680" w:rsidR="0074455A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455A" w14:paraId="4A69407F" w14:textId="77777777" w:rsidTr="00F34B06">
        <w:trPr>
          <w:cantSplit/>
          <w:trHeight w:hRule="exact" w:val="39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7649" w14:textId="1016B122" w:rsidR="0074455A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 of Company:</w:t>
            </w:r>
          </w:p>
        </w:tc>
        <w:tc>
          <w:tcPr>
            <w:tcW w:w="3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9FE0" w14:textId="07B7ACB9" w:rsidR="0074455A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455A" w14:paraId="241E7B49" w14:textId="77777777" w:rsidTr="00F34B06">
        <w:trPr>
          <w:cantSplit/>
          <w:trHeight w:hRule="exact" w:val="39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300E" w14:textId="72068AF5" w:rsidR="0074455A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Australian Company No (ACN):</w:t>
            </w:r>
          </w:p>
        </w:tc>
        <w:tc>
          <w:tcPr>
            <w:tcW w:w="3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586F" w14:textId="25A1AA1E" w:rsidR="0074455A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455A" w14:paraId="2FAEAFAC" w14:textId="77777777" w:rsidTr="00F34B06">
        <w:trPr>
          <w:cantSplit/>
          <w:trHeight w:hRule="exact" w:val="39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2B42" w14:textId="65E77C89" w:rsidR="0074455A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Australian Business No (ABN):</w:t>
            </w:r>
          </w:p>
        </w:tc>
        <w:tc>
          <w:tcPr>
            <w:tcW w:w="3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333" w14:textId="20F89454" w:rsidR="0074455A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AED" w14:paraId="793F5223" w14:textId="77777777" w:rsidTr="00F34B06">
        <w:trPr>
          <w:cantSplit/>
          <w:trHeight w:hRule="exact" w:val="39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1CA8" w14:textId="157748D4" w:rsidR="00F3355D" w:rsidRDefault="00F3355D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Type of Company:</w:t>
            </w:r>
            <w:r w:rsidR="00E3286F">
              <w:rPr>
                <w:rFonts w:ascii="Calibri" w:hAnsi="Calibri" w:cs="Calibri"/>
                <w:sz w:val="22"/>
                <w:szCs w:val="22"/>
              </w:rPr>
              <w:t xml:space="preserve">                               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78724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A486094" w14:textId="0CC726F8" w:rsidR="00F3355D" w:rsidRPr="00F3355D" w:rsidRDefault="006B20F5" w:rsidP="00CD1023">
                <w:pPr>
                  <w:spacing w:after="0"/>
                  <w:jc w:val="righ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81A83" w14:textId="7E5300A9" w:rsidR="00F3355D" w:rsidRDefault="00F3355D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814952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44E0A93" w14:textId="3101D61E" w:rsidR="00F3355D" w:rsidRDefault="006B20F5" w:rsidP="00DB281A">
                <w:pPr>
                  <w:spacing w:after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D7E0" w14:textId="332EF056" w:rsidR="00F3355D" w:rsidRDefault="00F3355D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Private</w:t>
            </w:r>
          </w:p>
        </w:tc>
      </w:tr>
      <w:tr w:rsidR="0074455A" w14:paraId="262E5C9C" w14:textId="77777777" w:rsidTr="00F34B06">
        <w:trPr>
          <w:cantSplit/>
          <w:trHeight w:hRule="exact" w:val="39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1499" w14:textId="7E536335" w:rsidR="0074455A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Nature of Company Business:</w:t>
            </w:r>
          </w:p>
        </w:tc>
        <w:tc>
          <w:tcPr>
            <w:tcW w:w="3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8490" w14:textId="7D2F99E6" w:rsidR="0074455A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AED" w14:paraId="0CB692C1" w14:textId="77777777" w:rsidTr="00F34B06">
        <w:trPr>
          <w:cantSplit/>
          <w:trHeight w:hRule="exact" w:val="39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522F" w14:textId="4AE07BE7" w:rsidR="00F3355D" w:rsidRDefault="00F3355D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Seeking appointment as: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04098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DEAAA0C" w14:textId="78858C68" w:rsidR="00F3355D" w:rsidRDefault="00F3355D" w:rsidP="00CD1023">
                <w:pPr>
                  <w:spacing w:after="0"/>
                  <w:jc w:val="righ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A4116" w14:textId="5BCDFB7B" w:rsidR="00F3355D" w:rsidRDefault="00F3355D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Director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6061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EFC1B6" w14:textId="3B85368A" w:rsidR="00F3355D" w:rsidRDefault="00F3355D" w:rsidP="00DB281A">
                <w:pPr>
                  <w:spacing w:after="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18FE" w14:textId="4FDDE8AD" w:rsidR="00F3355D" w:rsidRDefault="00F3355D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Secretary</w:t>
            </w:r>
          </w:p>
        </w:tc>
      </w:tr>
      <w:tr w:rsidR="0074455A" w14:paraId="36C21389" w14:textId="77777777" w:rsidTr="00F34B06">
        <w:trPr>
          <w:cantSplit/>
          <w:trHeight w:hRule="exact" w:val="624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DF43" w14:textId="04791FDA" w:rsidR="0074455A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is the estimated time commitment (days per year)</w:t>
            </w:r>
          </w:p>
        </w:tc>
        <w:tc>
          <w:tcPr>
            <w:tcW w:w="3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5A46" w14:textId="77777777" w:rsidR="0074455A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455A" w14:paraId="31C383D2" w14:textId="77777777" w:rsidTr="00F34B06">
        <w:trPr>
          <w:cantSplit/>
          <w:trHeight w:hRule="exact" w:val="39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AB2D" w14:textId="452B838C" w:rsidR="0074455A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 of appointment</w:t>
            </w:r>
          </w:p>
        </w:tc>
        <w:tc>
          <w:tcPr>
            <w:tcW w:w="3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E5C4" w14:textId="77777777" w:rsidR="0074455A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55D" w14:paraId="76612213" w14:textId="77777777" w:rsidTr="00F34B06">
        <w:trPr>
          <w:cantSplit/>
          <w:trHeight w:hRule="exact" w:val="624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E984" w14:textId="6FB4F111" w:rsidR="00F3355D" w:rsidRDefault="00F3355D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this appointment part of your University job description:</w:t>
            </w:r>
          </w:p>
        </w:tc>
        <w:sdt>
          <w:sdtPr>
            <w:rPr>
              <w:rFonts w:ascii="MS Gothic" w:eastAsia="MS Gothic" w:hAnsi="MS Gothic" w:cs="Calibri" w:hint="eastAsia"/>
              <w:sz w:val="22"/>
              <w:szCs w:val="22"/>
            </w:rPr>
            <w:id w:val="-119884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EE97326" w14:textId="5AFFB1A8" w:rsidR="00F3355D" w:rsidRDefault="00F3355D" w:rsidP="00CD1023">
                <w:pPr>
                  <w:spacing w:after="0"/>
                  <w:jc w:val="right"/>
                  <w:rPr>
                    <w:rFonts w:ascii="MS Gothic" w:eastAsia="MS Gothic" w:hAnsi="MS Gothic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35EEF" w14:textId="181D7404" w:rsidR="00F3355D" w:rsidRDefault="00F3355D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sdt>
          <w:sdtPr>
            <w:rPr>
              <w:rFonts w:ascii="MS Gothic" w:eastAsia="MS Gothic" w:hAnsi="MS Gothic" w:cs="Calibri" w:hint="eastAsia"/>
              <w:sz w:val="22"/>
              <w:szCs w:val="22"/>
            </w:rPr>
            <w:id w:val="90934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F8DC067" w14:textId="3B8D0FD4" w:rsidR="00F3355D" w:rsidRDefault="00F3355D" w:rsidP="00DB281A">
                <w:pPr>
                  <w:spacing w:after="0"/>
                  <w:rPr>
                    <w:rFonts w:ascii="MS Gothic" w:eastAsia="MS Gothic" w:hAnsi="MS Gothic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177E" w14:textId="22CC03BB" w:rsidR="00F3355D" w:rsidRDefault="00F3355D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3355D" w14:paraId="374B7C34" w14:textId="77777777" w:rsidTr="00F34B06">
        <w:trPr>
          <w:cantSplit/>
          <w:trHeight w:hRule="exact" w:val="794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1326" w14:textId="661B787C" w:rsidR="00F3355D" w:rsidRDefault="00F3355D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Will you receive any remuneration such as director’s fees, consultancy fees or share options:</w:t>
            </w:r>
          </w:p>
        </w:tc>
        <w:sdt>
          <w:sdtPr>
            <w:rPr>
              <w:rFonts w:ascii="MS Gothic" w:eastAsia="MS Gothic" w:hAnsi="MS Gothic" w:cs="Calibri" w:hint="eastAsia"/>
              <w:sz w:val="22"/>
              <w:szCs w:val="22"/>
            </w:rPr>
            <w:id w:val="92308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B0881DA" w14:textId="68FE269F" w:rsidR="00F3355D" w:rsidRDefault="00F3355D" w:rsidP="00CD1023">
                <w:pPr>
                  <w:spacing w:after="0"/>
                  <w:jc w:val="right"/>
                  <w:rPr>
                    <w:rFonts w:ascii="MS Gothic" w:eastAsia="MS Gothic" w:hAnsi="MS Gothic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A7B5C" w14:textId="0A2A7015" w:rsidR="00F3355D" w:rsidRDefault="00F3355D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sdt>
          <w:sdtPr>
            <w:rPr>
              <w:rFonts w:ascii="MS Gothic" w:eastAsia="MS Gothic" w:hAnsi="MS Gothic" w:cs="Calibri" w:hint="eastAsia"/>
              <w:sz w:val="22"/>
              <w:szCs w:val="22"/>
            </w:rPr>
            <w:id w:val="-82705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0B594E" w14:textId="0B3826B6" w:rsidR="00F3355D" w:rsidRDefault="00F3355D" w:rsidP="00DB281A">
                <w:pPr>
                  <w:spacing w:after="0"/>
                  <w:rPr>
                    <w:rFonts w:ascii="MS Gothic" w:eastAsia="MS Gothic" w:hAnsi="MS Gothic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D9DB" w14:textId="06389315" w:rsidR="00F3355D" w:rsidRDefault="00F3355D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74455A" w14:paraId="528E62FC" w14:textId="77777777" w:rsidTr="00F34B06">
        <w:trPr>
          <w:cantSplit/>
          <w:trHeight w:hRule="exact" w:val="39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44E1" w14:textId="3922A251" w:rsidR="0074455A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Yes, please provide details</w:t>
            </w:r>
          </w:p>
        </w:tc>
        <w:tc>
          <w:tcPr>
            <w:tcW w:w="3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3F91" w14:textId="77777777" w:rsidR="0074455A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355D" w:rsidRPr="0074455A" w14:paraId="5D4D2D19" w14:textId="77777777" w:rsidTr="00BA7AED">
        <w:trPr>
          <w:cantSplit/>
          <w:trHeight w:hRule="exact" w:val="79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1CA8" w14:textId="4AE0EBC7" w:rsidR="00F3355D" w:rsidRPr="0074455A" w:rsidRDefault="00F3355D" w:rsidP="00DB281A">
            <w:pPr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4455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(Note: If you answered yes to either of the above, please </w:t>
            </w:r>
            <w:r w:rsidR="0074455A" w:rsidRPr="0074455A">
              <w:rPr>
                <w:rFonts w:ascii="Calibri" w:hAnsi="Calibri" w:cs="Calibri"/>
                <w:i/>
                <w:iCs/>
                <w:sz w:val="22"/>
                <w:szCs w:val="22"/>
              </w:rPr>
              <w:t>refer to clause 18 of the Company Directors and Officers Policy.  Council approval is required for remuneration of Directors fees in these circumstances.</w:t>
            </w:r>
          </w:p>
        </w:tc>
      </w:tr>
      <w:tr w:rsidR="00F3355D" w14:paraId="3914CE13" w14:textId="77777777" w:rsidTr="00F34B06">
        <w:trPr>
          <w:cantSplit/>
          <w:trHeight w:hRule="exact" w:val="1134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126F" w14:textId="2C24100D" w:rsidR="00F3355D" w:rsidRDefault="0074455A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there a situation, which could give rise to a perceived, potential or actual conflict or interest in relation to this position?</w:t>
            </w:r>
          </w:p>
        </w:tc>
        <w:sdt>
          <w:sdtPr>
            <w:rPr>
              <w:rFonts w:ascii="MS Gothic" w:eastAsia="MS Gothic" w:hAnsi="MS Gothic" w:cs="Calibri" w:hint="eastAsia"/>
              <w:sz w:val="22"/>
              <w:szCs w:val="22"/>
            </w:rPr>
            <w:id w:val="99021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6A1EF3D" w14:textId="57223DFA" w:rsidR="00F3355D" w:rsidRDefault="00BA7AED" w:rsidP="00CD1023">
                <w:pPr>
                  <w:spacing w:after="0"/>
                  <w:jc w:val="right"/>
                  <w:rPr>
                    <w:rFonts w:ascii="MS Gothic" w:eastAsia="MS Gothic" w:hAnsi="MS Gothic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3B281" w14:textId="238CB7E0" w:rsidR="00F3355D" w:rsidRDefault="00BA7AED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sdt>
          <w:sdtPr>
            <w:rPr>
              <w:rFonts w:ascii="MS Gothic" w:eastAsia="MS Gothic" w:hAnsi="MS Gothic" w:cs="Calibri" w:hint="eastAsia"/>
              <w:sz w:val="22"/>
              <w:szCs w:val="22"/>
            </w:rPr>
            <w:id w:val="142060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4C3D34E" w14:textId="19ADCA4B" w:rsidR="00F3355D" w:rsidRDefault="00BA7AED" w:rsidP="00DB281A">
                <w:pPr>
                  <w:spacing w:after="0"/>
                  <w:rPr>
                    <w:rFonts w:ascii="MS Gothic" w:eastAsia="MS Gothic" w:hAnsi="MS Gothic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4C60" w14:textId="29C85783" w:rsidR="00F3355D" w:rsidRDefault="00BA7AED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4C68FE" w14:paraId="7DC79A8B" w14:textId="77777777" w:rsidTr="00F34B06">
        <w:trPr>
          <w:cantSplit/>
          <w:trHeight w:hRule="exact" w:val="397"/>
        </w:trPr>
        <w:tc>
          <w:tcPr>
            <w:tcW w:w="3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9CC4E9" w14:textId="097A74D6" w:rsidR="004C68FE" w:rsidRDefault="004C68FE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If yes, please also refer to the </w:t>
            </w:r>
            <w:hyperlink r:id="rId8" w:tooltip="Read Conflict of Interest Policy" w:history="1">
              <w:r w:rsidRPr="00BA7AED">
                <w:rPr>
                  <w:rStyle w:val="Hyperlink"/>
                  <w:rFonts w:ascii="Calibri" w:hAnsi="Calibri" w:cs="Calibri"/>
                  <w:color w:val="0000CC"/>
                  <w:sz w:val="22"/>
                  <w:szCs w:val="22"/>
                  <w:u w:val="single"/>
                </w:rPr>
                <w:t>Conflict of Interest Policy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B2810" w14:textId="77777777" w:rsidR="004C68FE" w:rsidRDefault="004C68FE" w:rsidP="00DB281A">
            <w:pPr>
              <w:spacing w:after="0"/>
              <w:rPr>
                <w:rFonts w:ascii="MS Gothic" w:eastAsia="MS Gothic" w:hAnsi="MS Gothic" w:cs="Calibri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CCBE" w14:textId="77777777" w:rsidR="004C68FE" w:rsidRDefault="004C68FE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AED" w14:paraId="0F822B7D" w14:textId="77777777" w:rsidTr="00F34B06">
        <w:trPr>
          <w:cantSplit/>
          <w:trHeight w:hRule="exact" w:val="1134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22CB" w14:textId="4EFB7A4C" w:rsidR="00BA7AED" w:rsidRDefault="00185D6F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 is likely that you will be undertaking work for the company as a consultant or employee in addition to the directorship?</w:t>
            </w:r>
          </w:p>
        </w:tc>
        <w:sdt>
          <w:sdtPr>
            <w:rPr>
              <w:rFonts w:ascii="MS Gothic" w:eastAsia="MS Gothic" w:hAnsi="MS Gothic" w:cs="Calibri" w:hint="eastAsia"/>
              <w:sz w:val="22"/>
              <w:szCs w:val="22"/>
            </w:rPr>
            <w:id w:val="-52571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2D8A7FA" w14:textId="1C2F3091" w:rsidR="00BA7AED" w:rsidRDefault="00185D6F" w:rsidP="00CD1023">
                <w:pPr>
                  <w:spacing w:after="0"/>
                  <w:jc w:val="right"/>
                  <w:rPr>
                    <w:rFonts w:ascii="MS Gothic" w:eastAsia="MS Gothic" w:hAnsi="MS Gothic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100AF" w14:textId="3FD716A2" w:rsidR="00BA7AED" w:rsidRDefault="00185D6F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sdt>
          <w:sdtPr>
            <w:rPr>
              <w:rFonts w:ascii="MS Gothic" w:eastAsia="MS Gothic" w:hAnsi="MS Gothic" w:cs="Calibri" w:hint="eastAsia"/>
              <w:sz w:val="22"/>
              <w:szCs w:val="22"/>
            </w:rPr>
            <w:id w:val="121647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D73EB66" w14:textId="29DBF594" w:rsidR="00BA7AED" w:rsidRDefault="00185D6F" w:rsidP="00DB281A">
                <w:pPr>
                  <w:spacing w:after="0"/>
                  <w:rPr>
                    <w:rFonts w:ascii="MS Gothic" w:eastAsia="MS Gothic" w:hAnsi="MS Gothic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A03D" w14:textId="5184C6D3" w:rsidR="00BA7AED" w:rsidRDefault="00185D6F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6B20F5" w14:paraId="3797FA4D" w14:textId="77777777" w:rsidTr="006B20F5">
        <w:trPr>
          <w:cantSplit/>
          <w:trHeight w:hRule="exact" w:val="397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1FB" w14:textId="410ECCC9" w:rsidR="006B20F5" w:rsidRDefault="006B20F5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yes, please provide details</w:t>
            </w:r>
          </w:p>
        </w:tc>
        <w:tc>
          <w:tcPr>
            <w:tcW w:w="3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FEA5" w14:textId="77777777" w:rsidR="006B20F5" w:rsidRDefault="006B20F5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68FE" w14:paraId="35C0EB8C" w14:textId="77777777" w:rsidTr="00F34B06">
        <w:trPr>
          <w:cantSplit/>
          <w:trHeight w:hRule="exact" w:val="397"/>
        </w:trPr>
        <w:tc>
          <w:tcPr>
            <w:tcW w:w="3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EC4C2" w14:textId="50B915DE" w:rsidR="004C68FE" w:rsidRDefault="004C68FE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Also refer to the </w:t>
            </w:r>
            <w:hyperlink r:id="rId9" w:tooltip="Read the Outside Work Policy" w:history="1">
              <w:r w:rsidRPr="00185D6F">
                <w:rPr>
                  <w:rStyle w:val="Hyperlink"/>
                  <w:rFonts w:ascii="Calibri" w:hAnsi="Calibri" w:cs="Calibri"/>
                  <w:color w:val="0000CC"/>
                  <w:sz w:val="22"/>
                  <w:szCs w:val="22"/>
                  <w:u w:val="single"/>
                </w:rPr>
                <w:t>Outside Work Policy</w:t>
              </w:r>
            </w:hyperlink>
          </w:p>
        </w:tc>
        <w:tc>
          <w:tcPr>
            <w:tcW w:w="2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F154D" w14:textId="77777777" w:rsidR="004C68FE" w:rsidRDefault="004C68FE" w:rsidP="00DB281A">
            <w:pPr>
              <w:spacing w:after="0"/>
              <w:rPr>
                <w:rFonts w:ascii="MS Gothic" w:eastAsia="MS Gothic" w:hAnsi="MS Gothic" w:cs="Calibri"/>
                <w:sz w:val="22"/>
                <w:szCs w:val="22"/>
              </w:rPr>
            </w:pPr>
          </w:p>
        </w:tc>
        <w:tc>
          <w:tcPr>
            <w:tcW w:w="1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081C" w14:textId="77777777" w:rsidR="004C68FE" w:rsidRDefault="004C68FE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66D264" w14:textId="77777777" w:rsidR="00F34B06" w:rsidRDefault="00F34B06"/>
    <w:tbl>
      <w:tblPr>
        <w:tblStyle w:val="TableGrid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9"/>
        <w:gridCol w:w="436"/>
        <w:gridCol w:w="990"/>
        <w:gridCol w:w="436"/>
        <w:gridCol w:w="1075"/>
        <w:gridCol w:w="11"/>
      </w:tblGrid>
      <w:tr w:rsidR="00BF4CDB" w14:paraId="2194C01A" w14:textId="77777777" w:rsidTr="004264AA">
        <w:trPr>
          <w:cantSplit/>
          <w:trHeight w:hRule="exact" w:val="624"/>
        </w:trPr>
        <w:tc>
          <w:tcPr>
            <w:tcW w:w="4158" w:type="pct"/>
            <w:gridSpan w:val="3"/>
            <w:tcBorders>
              <w:bottom w:val="single" w:sz="4" w:space="0" w:color="auto"/>
            </w:tcBorders>
          </w:tcPr>
          <w:p w14:paraId="206B3715" w14:textId="77777777" w:rsidR="00BF4CDB" w:rsidRDefault="00BF4CDB" w:rsidP="00BF4CDB">
            <w:pPr>
              <w:spacing w:after="0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9E0385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lastRenderedPageBreak/>
              <w:t>Proposed Director / Officer Details (cont.)</w:t>
            </w:r>
          </w:p>
          <w:p w14:paraId="5FB6AB08" w14:textId="77777777" w:rsidR="00BF4CDB" w:rsidRDefault="00BF4CDB" w:rsidP="00BF4CDB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7DCC4657" w14:textId="77777777" w:rsidR="00BF4CDB" w:rsidRDefault="00BF4CDB" w:rsidP="0054080A">
            <w:pPr>
              <w:spacing w:after="0"/>
              <w:rPr>
                <w:rFonts w:ascii="MS Gothic" w:eastAsia="MS Gothic" w:hAnsi="MS Gothic" w:cs="Calibri"/>
                <w:sz w:val="22"/>
                <w:szCs w:val="22"/>
              </w:rPr>
            </w:pP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vAlign w:val="center"/>
          </w:tcPr>
          <w:p w14:paraId="20B38226" w14:textId="77777777" w:rsidR="00BF4CDB" w:rsidRDefault="00BF4CDB" w:rsidP="0054080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4AA" w14:paraId="0764E576" w14:textId="77777777" w:rsidTr="00961FBB">
        <w:trPr>
          <w:cantSplit/>
          <w:trHeight w:hRule="exact" w:val="397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F20E" w14:textId="77777777" w:rsidR="00F34B06" w:rsidRDefault="00F34B06" w:rsidP="0054080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Company carries Directors and Officers insurance: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40EC0" w14:textId="77777777" w:rsidR="00F34B06" w:rsidRDefault="00F34B06" w:rsidP="0054080A">
            <w:pPr>
              <w:spacing w:after="0"/>
              <w:jc w:val="right"/>
              <w:rPr>
                <w:rFonts w:ascii="MS Gothic" w:eastAsia="MS Gothic" w:hAnsi="MS Gothic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□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6CBC4" w14:textId="77777777" w:rsidR="00F34B06" w:rsidRDefault="00F34B06" w:rsidP="0054080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40D53" w14:textId="77777777" w:rsidR="00F34B06" w:rsidRDefault="00F34B06" w:rsidP="0054080A">
            <w:pPr>
              <w:spacing w:after="0"/>
              <w:rPr>
                <w:rFonts w:ascii="MS Gothic" w:eastAsia="MS Gothic" w:hAnsi="MS Gothic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□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EAF1" w14:textId="77777777" w:rsidR="00F34B06" w:rsidRDefault="00F34B06" w:rsidP="0054080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6B20F5" w14:paraId="01720CCA" w14:textId="77777777" w:rsidTr="006B20F5">
        <w:trPr>
          <w:cantSplit/>
          <w:trHeight w:hRule="exact" w:val="397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E022" w14:textId="69109477" w:rsidR="006B20F5" w:rsidRDefault="006B20F5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yes, name of insurer</w:t>
            </w: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14AE" w14:textId="77777777" w:rsidR="006B20F5" w:rsidRDefault="006B20F5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0F5" w14:paraId="25206A26" w14:textId="77777777" w:rsidTr="006B20F5">
        <w:trPr>
          <w:gridAfter w:val="1"/>
          <w:wAfter w:w="6" w:type="pct"/>
          <w:trHeight w:val="907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E5DB" w14:textId="594E608B" w:rsidR="006B20F5" w:rsidRDefault="006B20F5" w:rsidP="00E550E3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describe your business and financial skills, knowledge and experience that will enable you to professionally discharge the responsibilities of this role</w:t>
            </w:r>
          </w:p>
        </w:tc>
        <w:tc>
          <w:tcPr>
            <w:tcW w:w="1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7D80" w14:textId="77777777" w:rsidR="006B20F5" w:rsidRDefault="006B20F5" w:rsidP="00E550E3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0F5" w14:paraId="29F95AE5" w14:textId="77777777" w:rsidTr="006B20F5">
        <w:trPr>
          <w:gridAfter w:val="1"/>
          <w:wAfter w:w="6" w:type="pct"/>
          <w:trHeight w:val="624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142E" w14:textId="7999F2B6" w:rsidR="006B20F5" w:rsidRDefault="006B20F5" w:rsidP="00E550E3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Please describe why it is in the University’s best interests for you to act in this role</w:t>
            </w:r>
          </w:p>
        </w:tc>
        <w:tc>
          <w:tcPr>
            <w:tcW w:w="1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E357" w14:textId="77777777" w:rsidR="006B20F5" w:rsidRDefault="006B20F5" w:rsidP="00E550E3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6626" w14:paraId="206DAD1F" w14:textId="77777777" w:rsidTr="004264AA">
        <w:trPr>
          <w:gridAfter w:val="1"/>
          <w:wAfter w:w="6" w:type="pct"/>
          <w:trHeight w:val="907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2191" w14:textId="109AC740" w:rsidR="00776626" w:rsidRDefault="00776626" w:rsidP="006104B5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acknowledge that I have been given the opportunity to seek independent legal advice regarding the duties owed as a Director/Officer prior to accepting the role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E8DFF" w14:textId="0FFF1C64" w:rsidR="00776626" w:rsidRPr="00501FD1" w:rsidRDefault="00501FD1" w:rsidP="006104B5">
            <w:pPr>
              <w:spacing w:after="0"/>
              <w:rPr>
                <w:rFonts w:ascii="MS Gothic" w:eastAsia="MS Gothic" w:hAnsi="MS Gothic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□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A2CB4" w14:textId="77777777" w:rsidR="00776626" w:rsidRDefault="00776626" w:rsidP="006104B5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1D0A7" w14:textId="77777777" w:rsidR="00776626" w:rsidRDefault="00776626" w:rsidP="006104B5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79A7" w14:textId="77777777" w:rsidR="00776626" w:rsidRDefault="00776626" w:rsidP="006104B5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0F5" w14:paraId="7A38467B" w14:textId="77777777" w:rsidTr="006B20F5">
        <w:trPr>
          <w:gridAfter w:val="1"/>
          <w:wAfter w:w="6" w:type="pct"/>
          <w:trHeight w:val="397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C3B8" w14:textId="599B5455" w:rsidR="006B20F5" w:rsidRDefault="006B20F5" w:rsidP="00755CE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Signature of applicant</w:t>
            </w:r>
          </w:p>
        </w:tc>
        <w:tc>
          <w:tcPr>
            <w:tcW w:w="1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5BF9" w14:textId="77777777" w:rsidR="006B20F5" w:rsidRDefault="006B20F5" w:rsidP="00755CE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20F5" w14:paraId="487A3EA7" w14:textId="77777777" w:rsidTr="006B20F5">
        <w:trPr>
          <w:gridAfter w:val="1"/>
          <w:wAfter w:w="6" w:type="pct"/>
          <w:trHeight w:val="397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DD89" w14:textId="3861C412" w:rsidR="006B20F5" w:rsidRDefault="006B20F5" w:rsidP="00755CE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6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AEF9" w14:textId="77777777" w:rsidR="006B20F5" w:rsidRDefault="006B20F5" w:rsidP="00755CE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11EBE6" w14:textId="7520AE86" w:rsidR="00F77A1A" w:rsidRDefault="00F77A1A" w:rsidP="00DB281A">
      <w:pPr>
        <w:spacing w:after="0"/>
        <w:rPr>
          <w:rFonts w:ascii="Calibri" w:hAnsi="Calibri" w:cs="Calibri"/>
          <w:sz w:val="22"/>
          <w:szCs w:val="22"/>
        </w:rPr>
      </w:pPr>
    </w:p>
    <w:p w14:paraId="01D44797" w14:textId="77777777" w:rsidR="00B35D0F" w:rsidRDefault="00B35D0F" w:rsidP="00DB281A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6"/>
        <w:gridCol w:w="436"/>
        <w:gridCol w:w="991"/>
        <w:gridCol w:w="436"/>
        <w:gridCol w:w="1077"/>
      </w:tblGrid>
      <w:tr w:rsidR="006104B5" w14:paraId="6FBC92C5" w14:textId="77777777" w:rsidTr="006B20F5">
        <w:tc>
          <w:tcPr>
            <w:tcW w:w="6086" w:type="dxa"/>
            <w:tcBorders>
              <w:bottom w:val="single" w:sz="4" w:space="0" w:color="auto"/>
            </w:tcBorders>
          </w:tcPr>
          <w:p w14:paraId="3AE1DEB9" w14:textId="77777777" w:rsidR="006104B5" w:rsidRPr="009B0908" w:rsidRDefault="003D7F0E" w:rsidP="00DB281A">
            <w:pPr>
              <w:spacing w:after="0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9B0908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Approval</w:t>
            </w:r>
          </w:p>
          <w:p w14:paraId="3DC6E5FE" w14:textId="534FE3C5" w:rsidR="00C553F3" w:rsidRDefault="00C553F3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127225C1" w14:textId="77777777" w:rsidR="006104B5" w:rsidRDefault="006104B5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01F26D8" w14:textId="77777777" w:rsidR="006104B5" w:rsidRDefault="006104B5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621FC1F" w14:textId="77777777" w:rsidR="006104B5" w:rsidRDefault="006104B5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0D1E7F5" w14:textId="77777777" w:rsidR="006104B5" w:rsidRDefault="006104B5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3F3" w14:paraId="662D8AE8" w14:textId="77777777" w:rsidTr="006B20F5">
        <w:trPr>
          <w:trHeight w:val="680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94B" w14:textId="0180B4CD" w:rsidR="00C553F3" w:rsidRDefault="00C553F3" w:rsidP="00C3290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Chief Financial Officer certifies that the University has adequate insurance to cover the liability of the Director/Officer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9AA2F" w14:textId="29F43425" w:rsidR="00C553F3" w:rsidRPr="00C3290D" w:rsidRDefault="00C3290D" w:rsidP="00C3290D">
            <w:pPr>
              <w:spacing w:after="0"/>
              <w:rPr>
                <w:rFonts w:ascii="MS Gothic" w:eastAsia="MS Gothic" w:hAnsi="MS Gothic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□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29FCC" w14:textId="06B77164" w:rsidR="00C553F3" w:rsidRDefault="007C01E9" w:rsidP="00C3290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91CF7" w14:textId="205CA03C" w:rsidR="00C553F3" w:rsidRPr="007C01E9" w:rsidRDefault="007C01E9" w:rsidP="00C3290D">
            <w:pPr>
              <w:spacing w:after="0"/>
              <w:rPr>
                <w:rFonts w:ascii="MS Gothic" w:eastAsia="MS Gothic" w:hAnsi="MS Gothic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□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10FD" w14:textId="582618EC" w:rsidR="00C553F3" w:rsidRDefault="007C01E9" w:rsidP="00C3290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6B20F5" w14:paraId="02D5CDA6" w14:textId="77777777" w:rsidTr="006B20F5">
        <w:trPr>
          <w:trHeight w:val="397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AD3B" w14:textId="3E1E1DE2" w:rsidR="006B20F5" w:rsidRDefault="006B20F5" w:rsidP="00C3290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Director/Officer Name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9488" w14:textId="77777777" w:rsidR="006B20F5" w:rsidRDefault="006B20F5" w:rsidP="00C3290D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EFBD10" w14:textId="47CB178A" w:rsidR="006104B5" w:rsidRDefault="006104B5" w:rsidP="00DB281A">
      <w:pPr>
        <w:spacing w:after="0"/>
        <w:rPr>
          <w:rFonts w:ascii="Calibri" w:hAnsi="Calibri" w:cs="Calibri"/>
          <w:sz w:val="22"/>
          <w:szCs w:val="22"/>
        </w:rPr>
      </w:pPr>
    </w:p>
    <w:p w14:paraId="5552DF01" w14:textId="77777777" w:rsidR="00B35D0F" w:rsidRDefault="00B35D0F" w:rsidP="00DB281A">
      <w:pPr>
        <w:spacing w:after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  <w:gridCol w:w="436"/>
        <w:gridCol w:w="990"/>
        <w:gridCol w:w="436"/>
        <w:gridCol w:w="1085"/>
      </w:tblGrid>
      <w:tr w:rsidR="004D011B" w14:paraId="7DAB5754" w14:textId="77777777" w:rsidTr="006B20F5">
        <w:tc>
          <w:tcPr>
            <w:tcW w:w="6079" w:type="dxa"/>
            <w:tcBorders>
              <w:bottom w:val="single" w:sz="4" w:space="0" w:color="auto"/>
            </w:tcBorders>
          </w:tcPr>
          <w:p w14:paraId="3D02B66E" w14:textId="77777777" w:rsidR="004D011B" w:rsidRPr="0002730F" w:rsidRDefault="004D011B" w:rsidP="00DB281A">
            <w:pPr>
              <w:spacing w:after="0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02730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Recommendations</w:t>
            </w:r>
          </w:p>
          <w:p w14:paraId="04B90C69" w14:textId="35E5693A" w:rsidR="004D011B" w:rsidRDefault="004D011B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4A1DC2FE" w14:textId="77777777" w:rsidR="004D011B" w:rsidRDefault="004D011B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2CE7752" w14:textId="77777777" w:rsidR="004D011B" w:rsidRDefault="004D011B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5C4710F" w14:textId="77777777" w:rsidR="004D011B" w:rsidRDefault="004D011B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14:paraId="0C32386D" w14:textId="77777777" w:rsidR="004D011B" w:rsidRDefault="004D011B" w:rsidP="00DB281A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011B" w14:paraId="302927B7" w14:textId="77777777" w:rsidTr="006B20F5">
        <w:trPr>
          <w:trHeight w:val="1020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D373" w14:textId="16F2EAD4" w:rsidR="004D011B" w:rsidRDefault="00C9729F" w:rsidP="00C9729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Chief Operating Officer recommends the appointment of </w:t>
            </w:r>
            <w:r w:rsidR="006B20F5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>Director/Officer as outlined above to the University Council for approval: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ACD7A" w14:textId="2F9E5BAD" w:rsidR="004D011B" w:rsidRPr="00C9729F" w:rsidRDefault="00C9729F" w:rsidP="00C9729F">
            <w:pPr>
              <w:spacing w:after="0"/>
              <w:rPr>
                <w:rFonts w:ascii="MS Gothic" w:eastAsia="MS Gothic" w:hAnsi="MS Gothic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□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98DF9" w14:textId="7BC5D1F5" w:rsidR="004D011B" w:rsidRDefault="00C9729F" w:rsidP="00C9729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85C55" w14:textId="19643018" w:rsidR="004D011B" w:rsidRPr="00C9729F" w:rsidRDefault="00C9729F" w:rsidP="00C9729F">
            <w:pPr>
              <w:spacing w:after="0"/>
              <w:rPr>
                <w:rFonts w:ascii="MS Gothic" w:eastAsia="MS Gothic" w:hAnsi="MS Gothic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□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D84F" w14:textId="04376AAA" w:rsidR="004D011B" w:rsidRDefault="00C9729F" w:rsidP="00C9729F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592759" w14:paraId="480539F6" w14:textId="77777777" w:rsidTr="006B20F5">
        <w:trPr>
          <w:trHeight w:val="1020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E880" w14:textId="3CACB4F1" w:rsidR="00592759" w:rsidRDefault="00592759" w:rsidP="00592759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Chief Operating Officer also recommends that Council approves the remuneration of Director Fees in addition to this the applicant’s salary package (Total Remuneration):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7675F5" w14:textId="2D9C69A3" w:rsidR="00592759" w:rsidRDefault="00592759" w:rsidP="00592759">
            <w:pPr>
              <w:spacing w:after="0"/>
              <w:rPr>
                <w:rFonts w:ascii="MS Gothic" w:eastAsia="MS Gothic" w:hAnsi="MS Gothic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□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7EA5C" w14:textId="648D4FCE" w:rsidR="00592759" w:rsidRDefault="00592759" w:rsidP="00592759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6814C" w14:textId="1C3B7784" w:rsidR="00592759" w:rsidRDefault="00592759" w:rsidP="00592759">
            <w:pPr>
              <w:spacing w:after="0"/>
              <w:rPr>
                <w:rFonts w:ascii="MS Gothic" w:eastAsia="MS Gothic" w:hAnsi="MS Gothic" w:cs="Calibri"/>
                <w:sz w:val="22"/>
                <w:szCs w:val="22"/>
              </w:rPr>
            </w:pPr>
            <w:r>
              <w:rPr>
                <w:rFonts w:ascii="MS Gothic" w:eastAsia="MS Gothic" w:hAnsi="MS Gothic" w:cs="Calibri" w:hint="eastAsia"/>
                <w:sz w:val="22"/>
                <w:szCs w:val="22"/>
              </w:rPr>
              <w:t>□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0B17" w14:textId="3064C916" w:rsidR="00592759" w:rsidRDefault="00592759" w:rsidP="00592759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785B816B" w14:textId="77777777" w:rsidR="00323BB8" w:rsidRDefault="00323BB8" w:rsidP="00DB281A">
      <w:pPr>
        <w:spacing w:after="0"/>
        <w:rPr>
          <w:rFonts w:ascii="Calibri" w:hAnsi="Calibri" w:cs="Calibri"/>
          <w:sz w:val="22"/>
          <w:szCs w:val="22"/>
        </w:rPr>
      </w:pPr>
    </w:p>
    <w:sectPr w:rsidR="00323BB8" w:rsidSect="00BA7AE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57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F2CF" w14:textId="77777777" w:rsidR="00BF132F" w:rsidRDefault="00BF132F" w:rsidP="00BE01EF">
      <w:pPr>
        <w:spacing w:after="0"/>
      </w:pPr>
      <w:r>
        <w:separator/>
      </w:r>
    </w:p>
  </w:endnote>
  <w:endnote w:type="continuationSeparator" w:id="0">
    <w:p w14:paraId="486E259F" w14:textId="77777777" w:rsidR="00BF132F" w:rsidRDefault="00BF132F" w:rsidP="00BE01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oniStd-Medium">
    <w:altName w:val="Brioni Std Medium"/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BCE6" w14:textId="4CD1ED15" w:rsidR="000171C2" w:rsidRPr="000C34E4" w:rsidRDefault="003E532C" w:rsidP="008F5673">
    <w:pPr>
      <w:pStyle w:val="LTU-Footer-Page"/>
      <w:jc w:val="left"/>
    </w:pPr>
    <w:r>
      <w:t>V 2023-02-22</w:t>
    </w:r>
    <w:r>
      <w:tab/>
    </w:r>
    <w:r w:rsidR="008F5673">
      <w:tab/>
    </w:r>
    <w:r w:rsidR="000171C2" w:rsidRPr="000C34E4">
      <w:fldChar w:fldCharType="begin"/>
    </w:r>
    <w:r w:rsidR="000171C2" w:rsidRPr="000C34E4">
      <w:instrText xml:space="preserve"> PAGE </w:instrText>
    </w:r>
    <w:r w:rsidR="000171C2" w:rsidRPr="000C34E4">
      <w:fldChar w:fldCharType="separate"/>
    </w:r>
    <w:r w:rsidR="000171C2">
      <w:rPr>
        <w:noProof/>
      </w:rPr>
      <w:t>2</w:t>
    </w:r>
    <w:r w:rsidR="000171C2" w:rsidRPr="000C34E4">
      <w:fldChar w:fldCharType="end"/>
    </w:r>
    <w:r w:rsidR="000171C2" w:rsidRPr="000C34E4">
      <w:t xml:space="preserve"> / </w:t>
    </w:r>
    <w:r w:rsidR="00FA218F">
      <w:fldChar w:fldCharType="begin"/>
    </w:r>
    <w:r w:rsidR="00FA218F">
      <w:instrText xml:space="preserve"> NUMPAGES  </w:instrText>
    </w:r>
    <w:r w:rsidR="00FA218F">
      <w:fldChar w:fldCharType="separate"/>
    </w:r>
    <w:r w:rsidR="001608C8">
      <w:rPr>
        <w:noProof/>
      </w:rPr>
      <w:t>2</w:t>
    </w:r>
    <w:r w:rsidR="00FA218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A2C7" w14:textId="77777777" w:rsidR="000171C2" w:rsidRPr="008A4944" w:rsidRDefault="008A4944" w:rsidP="008A4944">
    <w:pPr>
      <w:pStyle w:val="LTU-Header-ContactDetails"/>
      <w:pBdr>
        <w:left w:val="single" w:sz="24" w:space="4" w:color="EE3124" w:themeColor="accent1"/>
      </w:pBdr>
      <w:rPr>
        <w:rFonts w:ascii="DM Sans" w:hAnsi="DM Sans"/>
        <w:sz w:val="13"/>
        <w:szCs w:val="13"/>
      </w:rPr>
    </w:pPr>
    <w:r w:rsidRPr="009973EC">
      <w:rPr>
        <w:rFonts w:ascii="DM Sans" w:hAnsi="DM Sans"/>
        <w:sz w:val="13"/>
        <w:szCs w:val="13"/>
      </w:rPr>
      <w:t>ABN 64 804 735 113</w:t>
    </w:r>
    <w:r w:rsidRPr="009973EC">
      <w:rPr>
        <w:rFonts w:ascii="DM Sans" w:hAnsi="DM Sans"/>
        <w:sz w:val="13"/>
        <w:szCs w:val="13"/>
      </w:rPr>
      <w:br/>
      <w:t>La Trobe University CRICOS Provider Code Number 00115M</w:t>
    </w:r>
    <w:r w:rsidRPr="009973EC">
      <w:rPr>
        <w:rFonts w:ascii="DM Sans" w:hAnsi="DM Sans"/>
        <w:sz w:val="13"/>
        <w:szCs w:val="13"/>
      </w:rPr>
      <w:br/>
      <w:t>TEQSA PRV12132 – Australian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4E27" w14:textId="77777777" w:rsidR="00BF132F" w:rsidRDefault="00BF132F" w:rsidP="00BE01EF">
      <w:pPr>
        <w:spacing w:after="0"/>
      </w:pPr>
      <w:r>
        <w:separator/>
      </w:r>
    </w:p>
  </w:footnote>
  <w:footnote w:type="continuationSeparator" w:id="0">
    <w:p w14:paraId="19367123" w14:textId="77777777" w:rsidR="00BF132F" w:rsidRDefault="00BF132F" w:rsidP="00BE01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7AB7" w14:textId="77777777" w:rsidR="001608C8" w:rsidRDefault="00FA218F" w:rsidP="001608C8">
    <w:pPr>
      <w:pStyle w:val="Header"/>
      <w:tabs>
        <w:tab w:val="clear" w:pos="4513"/>
        <w:tab w:val="clear" w:pos="9026"/>
        <w:tab w:val="left" w:pos="7133"/>
        <w:tab w:val="left" w:pos="7466"/>
        <w:tab w:val="left" w:pos="7724"/>
      </w:tabs>
      <w:ind w:left="-504"/>
      <w:jc w:val="both"/>
      <w:rPr>
        <w:noProof/>
        <w:lang w:eastAsia="en-AU"/>
      </w:rPr>
    </w:pPr>
    <w:sdt>
      <w:sdtPr>
        <w:alias w:val="Click to Change logo"/>
        <w:tag w:val="Logo"/>
        <w:id w:val="1233128573"/>
        <w:docPartList>
          <w:docPartGallery w:val="Quick Parts"/>
          <w:docPartCategory w:val="Logos"/>
        </w:docPartList>
      </w:sdtPr>
      <w:sdtEndPr/>
      <w:sdtContent>
        <w:r w:rsidR="001608C8" w:rsidRPr="00BF704A">
          <w:rPr>
            <w:noProof/>
            <w:lang w:eastAsia="en-AU"/>
          </w:rPr>
          <w:drawing>
            <wp:anchor distT="0" distB="0" distL="114300" distR="114300" simplePos="0" relativeHeight="251662336" behindDoc="1" locked="1" layoutInCell="1" allowOverlap="0" wp14:anchorId="7E290B6A" wp14:editId="1C9C844C">
              <wp:simplePos x="0" y="0"/>
              <wp:positionH relativeFrom="margin">
                <wp:posOffset>-180975</wp:posOffset>
              </wp:positionH>
              <wp:positionV relativeFrom="topMargin">
                <wp:posOffset>375920</wp:posOffset>
              </wp:positionV>
              <wp:extent cx="1922145" cy="665480"/>
              <wp:effectExtent l="0" t="0" r="1905" b="127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 preferRelativeResize="0">
                        <a:picLocks noChangeAspect="1" noChangeArrowheads="1"/>
                      </pic:cNvPicPr>
                    </pic:nvPicPr>
                    <pic:blipFill rotWithShape="1">
                      <a:blip r:embed="rId1"/>
                      <a:srcRect l="6917"/>
                      <a:stretch/>
                    </pic:blipFill>
                    <pic:spPr bwMode="auto">
                      <a:xfrm>
                        <a:off x="0" y="0"/>
                        <a:ext cx="1922145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81B8EBA" w14:textId="148A4C05" w:rsidR="001608C8" w:rsidRDefault="001608C8" w:rsidP="001608C8">
    <w:pPr>
      <w:pStyle w:val="LTU-Header-FacultyDivision"/>
    </w:pPr>
  </w:p>
  <w:p w14:paraId="643F6403" w14:textId="63ACC705" w:rsidR="001608C8" w:rsidRPr="000762E2" w:rsidRDefault="001608C8" w:rsidP="001608C8">
    <w:pPr>
      <w:pStyle w:val="LTU-Header-DivisionSchoolResearchCentre"/>
    </w:pPr>
  </w:p>
  <w:p w14:paraId="6EECBD40" w14:textId="77777777" w:rsidR="001608C8" w:rsidRPr="005A225A" w:rsidRDefault="001608C8" w:rsidP="001608C8">
    <w:pPr>
      <w:pStyle w:val="Header"/>
    </w:pPr>
  </w:p>
  <w:p w14:paraId="0B252B40" w14:textId="77777777" w:rsidR="000171C2" w:rsidRPr="001608C8" w:rsidRDefault="000171C2" w:rsidP="00160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19B0" w14:textId="241AAA4B" w:rsidR="000171C2" w:rsidRDefault="00BA7AED" w:rsidP="00DB281A">
    <w:pPr>
      <w:pStyle w:val="Header"/>
      <w:tabs>
        <w:tab w:val="clear" w:pos="4513"/>
        <w:tab w:val="clear" w:pos="9026"/>
        <w:tab w:val="left" w:pos="7311"/>
      </w:tabs>
      <w:jc w:val="both"/>
    </w:pPr>
    <w:r w:rsidRPr="00367EE0">
      <w:rPr>
        <w:rFonts w:ascii="DM Sans" w:hAnsi="DM Sans"/>
        <w:noProof/>
        <w:lang w:eastAsia="en-AU"/>
      </w:rPr>
      <w:drawing>
        <wp:anchor distT="0" distB="0" distL="114300" distR="114300" simplePos="0" relativeHeight="251666432" behindDoc="0" locked="1" layoutInCell="1" allowOverlap="0" wp14:anchorId="2E03CCF3" wp14:editId="62DA479D">
          <wp:simplePos x="0" y="0"/>
          <wp:positionH relativeFrom="margin">
            <wp:posOffset>0</wp:posOffset>
          </wp:positionH>
          <wp:positionV relativeFrom="margin">
            <wp:posOffset>-817880</wp:posOffset>
          </wp:positionV>
          <wp:extent cx="1972310" cy="665480"/>
          <wp:effectExtent l="0" t="0" r="0" b="0"/>
          <wp:wrapTopAndBottom/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, logo&#10;&#10;Description automatically generated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Click to Change logo"/>
        <w:tag w:val="Logo"/>
        <w:id w:val="-2001184423"/>
        <w:placeholder>
          <w:docPart w:val="05529FFB22A84AD1BB728344C0BA94FF"/>
        </w:placeholder>
        <w:docPartList>
          <w:docPartGallery w:val="Quick Parts"/>
          <w:docPartCategory w:val="Logos"/>
        </w:docPartList>
      </w:sdtPr>
      <w:sdtEndPr/>
      <w:sdtContent>
        <w:r w:rsidR="008A4944" w:rsidRPr="00367EE0">
          <w:rPr>
            <w:rFonts w:ascii="DM Sans" w:hAnsi="DM Sans"/>
            <w:noProof/>
            <w:lang w:eastAsia="en-AU"/>
          </w:rPr>
          <w:drawing>
            <wp:anchor distT="0" distB="0" distL="114300" distR="114300" simplePos="0" relativeHeight="251664384" behindDoc="0" locked="1" layoutInCell="1" allowOverlap="0" wp14:anchorId="58D8414A" wp14:editId="7B4D9463">
              <wp:simplePos x="0" y="0"/>
              <wp:positionH relativeFrom="margin">
                <wp:posOffset>-647700</wp:posOffset>
              </wp:positionH>
              <wp:positionV relativeFrom="margin">
                <wp:posOffset>-1629410</wp:posOffset>
              </wp:positionV>
              <wp:extent cx="1972310" cy="665480"/>
              <wp:effectExtent l="0" t="0" r="0" b="0"/>
              <wp:wrapTopAndBottom/>
              <wp:docPr id="3" name="Picture 3" descr="Text,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 descr="Text, logo&#10;&#10;Description automatically generated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2310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50F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9323D"/>
    <w:multiLevelType w:val="hybridMultilevel"/>
    <w:tmpl w:val="10ACEEA0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56B1"/>
    <w:multiLevelType w:val="hybridMultilevel"/>
    <w:tmpl w:val="015C9D1A"/>
    <w:lvl w:ilvl="0" w:tplc="AB708A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B2328"/>
      </w:rPr>
    </w:lvl>
    <w:lvl w:ilvl="1" w:tplc="582059A4">
      <w:start w:val="1"/>
      <w:numFmt w:val="bullet"/>
      <w:pStyle w:val="LTU-Bulletssub0pt"/>
      <w:lvlText w:val="-"/>
      <w:lvlJc w:val="left"/>
      <w:pPr>
        <w:ind w:left="1080" w:hanging="360"/>
      </w:pPr>
      <w:rPr>
        <w:rFonts w:ascii="Arial" w:hAnsi="Arial" w:hint="default"/>
        <w:color w:val="69676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4F25AF"/>
    <w:multiLevelType w:val="hybridMultilevel"/>
    <w:tmpl w:val="C9E033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3A21C2"/>
    <w:multiLevelType w:val="hybridMultilevel"/>
    <w:tmpl w:val="A3DE27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5245E"/>
    <w:multiLevelType w:val="hybridMultilevel"/>
    <w:tmpl w:val="93DE53B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93D97"/>
    <w:multiLevelType w:val="hybridMultilevel"/>
    <w:tmpl w:val="F2C4CBF4"/>
    <w:lvl w:ilvl="0" w:tplc="BA26C6D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44C82"/>
    <w:multiLevelType w:val="hybridMultilevel"/>
    <w:tmpl w:val="545E26A4"/>
    <w:lvl w:ilvl="0" w:tplc="B316FA2E">
      <w:start w:val="1"/>
      <w:numFmt w:val="bullet"/>
      <w:pStyle w:val="LTU-Bullets85ptafter"/>
      <w:lvlText w:val=""/>
      <w:lvlJc w:val="left"/>
      <w:pPr>
        <w:ind w:left="360" w:hanging="360"/>
      </w:pPr>
      <w:rPr>
        <w:rFonts w:ascii="Wingdings" w:hAnsi="Wingdings" w:hint="default"/>
        <w:color w:val="EE3124" w:themeColor="accen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55048">
    <w:abstractNumId w:val="7"/>
  </w:num>
  <w:num w:numId="2" w16cid:durableId="1018852075">
    <w:abstractNumId w:val="2"/>
  </w:num>
  <w:num w:numId="3" w16cid:durableId="919362729">
    <w:abstractNumId w:val="7"/>
  </w:num>
  <w:num w:numId="4" w16cid:durableId="285359103">
    <w:abstractNumId w:val="2"/>
  </w:num>
  <w:num w:numId="5" w16cid:durableId="1046955347">
    <w:abstractNumId w:val="7"/>
  </w:num>
  <w:num w:numId="6" w16cid:durableId="200290970">
    <w:abstractNumId w:val="2"/>
  </w:num>
  <w:num w:numId="7" w16cid:durableId="672104174">
    <w:abstractNumId w:val="7"/>
  </w:num>
  <w:num w:numId="8" w16cid:durableId="521475150">
    <w:abstractNumId w:val="2"/>
  </w:num>
  <w:num w:numId="9" w16cid:durableId="232471998">
    <w:abstractNumId w:val="7"/>
  </w:num>
  <w:num w:numId="10" w16cid:durableId="1962345498">
    <w:abstractNumId w:val="2"/>
  </w:num>
  <w:num w:numId="11" w16cid:durableId="1756824328">
    <w:abstractNumId w:val="7"/>
  </w:num>
  <w:num w:numId="12" w16cid:durableId="1600719437">
    <w:abstractNumId w:val="2"/>
  </w:num>
  <w:num w:numId="13" w16cid:durableId="1049761100">
    <w:abstractNumId w:val="4"/>
  </w:num>
  <w:num w:numId="14" w16cid:durableId="463280788">
    <w:abstractNumId w:val="5"/>
  </w:num>
  <w:num w:numId="15" w16cid:durableId="598758222">
    <w:abstractNumId w:val="1"/>
  </w:num>
  <w:num w:numId="16" w16cid:durableId="1327515540">
    <w:abstractNumId w:val="6"/>
  </w:num>
  <w:num w:numId="17" w16cid:durableId="1815178518">
    <w:abstractNumId w:val="3"/>
  </w:num>
  <w:num w:numId="18" w16cid:durableId="870648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1A"/>
    <w:rsid w:val="00001671"/>
    <w:rsid w:val="000044AF"/>
    <w:rsid w:val="0000796C"/>
    <w:rsid w:val="00014061"/>
    <w:rsid w:val="0001486C"/>
    <w:rsid w:val="00014DF9"/>
    <w:rsid w:val="000171C2"/>
    <w:rsid w:val="00022098"/>
    <w:rsid w:val="0002730F"/>
    <w:rsid w:val="0003642C"/>
    <w:rsid w:val="00060D11"/>
    <w:rsid w:val="00061CC0"/>
    <w:rsid w:val="00062DD9"/>
    <w:rsid w:val="00067540"/>
    <w:rsid w:val="000709BC"/>
    <w:rsid w:val="00075A46"/>
    <w:rsid w:val="00076417"/>
    <w:rsid w:val="000A01F4"/>
    <w:rsid w:val="000A1E37"/>
    <w:rsid w:val="000A2CB3"/>
    <w:rsid w:val="000C34E4"/>
    <w:rsid w:val="000D283A"/>
    <w:rsid w:val="000F4AC0"/>
    <w:rsid w:val="001036D1"/>
    <w:rsid w:val="00103C28"/>
    <w:rsid w:val="001107AB"/>
    <w:rsid w:val="00110F5C"/>
    <w:rsid w:val="00117A1F"/>
    <w:rsid w:val="00137FD6"/>
    <w:rsid w:val="00140F3C"/>
    <w:rsid w:val="001464A6"/>
    <w:rsid w:val="001608C8"/>
    <w:rsid w:val="001608FB"/>
    <w:rsid w:val="00163ADF"/>
    <w:rsid w:val="00165E1B"/>
    <w:rsid w:val="00173326"/>
    <w:rsid w:val="00175F63"/>
    <w:rsid w:val="00185D6F"/>
    <w:rsid w:val="001900BA"/>
    <w:rsid w:val="00196375"/>
    <w:rsid w:val="001A0565"/>
    <w:rsid w:val="001A55A3"/>
    <w:rsid w:val="001F4E22"/>
    <w:rsid w:val="00225332"/>
    <w:rsid w:val="0024330D"/>
    <w:rsid w:val="00247E51"/>
    <w:rsid w:val="00251655"/>
    <w:rsid w:val="00253318"/>
    <w:rsid w:val="00253E5F"/>
    <w:rsid w:val="002818E1"/>
    <w:rsid w:val="00283067"/>
    <w:rsid w:val="002912A8"/>
    <w:rsid w:val="00296A36"/>
    <w:rsid w:val="002A768F"/>
    <w:rsid w:val="002C7725"/>
    <w:rsid w:val="002D11F0"/>
    <w:rsid w:val="002E08C2"/>
    <w:rsid w:val="002F23E7"/>
    <w:rsid w:val="00302C19"/>
    <w:rsid w:val="00317950"/>
    <w:rsid w:val="00323BB8"/>
    <w:rsid w:val="00330CB2"/>
    <w:rsid w:val="0033216C"/>
    <w:rsid w:val="003377E7"/>
    <w:rsid w:val="00383909"/>
    <w:rsid w:val="003A4757"/>
    <w:rsid w:val="003A5D82"/>
    <w:rsid w:val="003A71DE"/>
    <w:rsid w:val="003B392D"/>
    <w:rsid w:val="003B47AE"/>
    <w:rsid w:val="003D35A0"/>
    <w:rsid w:val="003D7F0E"/>
    <w:rsid w:val="003E532C"/>
    <w:rsid w:val="003E743E"/>
    <w:rsid w:val="003F53B8"/>
    <w:rsid w:val="003F66F0"/>
    <w:rsid w:val="004015EA"/>
    <w:rsid w:val="00402955"/>
    <w:rsid w:val="00423FB7"/>
    <w:rsid w:val="004264AA"/>
    <w:rsid w:val="00437D8A"/>
    <w:rsid w:val="004421E4"/>
    <w:rsid w:val="00442BC9"/>
    <w:rsid w:val="0044642B"/>
    <w:rsid w:val="004470A0"/>
    <w:rsid w:val="00460A64"/>
    <w:rsid w:val="00485345"/>
    <w:rsid w:val="004915E5"/>
    <w:rsid w:val="004C518E"/>
    <w:rsid w:val="004C68FE"/>
    <w:rsid w:val="004D011B"/>
    <w:rsid w:val="004D011C"/>
    <w:rsid w:val="004E3754"/>
    <w:rsid w:val="004E46D5"/>
    <w:rsid w:val="004E580E"/>
    <w:rsid w:val="004E5F37"/>
    <w:rsid w:val="00501FD1"/>
    <w:rsid w:val="005105E3"/>
    <w:rsid w:val="00526DE4"/>
    <w:rsid w:val="00527078"/>
    <w:rsid w:val="00543698"/>
    <w:rsid w:val="00544B0C"/>
    <w:rsid w:val="00553FEF"/>
    <w:rsid w:val="0055690E"/>
    <w:rsid w:val="00573693"/>
    <w:rsid w:val="00584C4D"/>
    <w:rsid w:val="00592759"/>
    <w:rsid w:val="00593D5F"/>
    <w:rsid w:val="00594379"/>
    <w:rsid w:val="005A2072"/>
    <w:rsid w:val="005A225A"/>
    <w:rsid w:val="005A65EE"/>
    <w:rsid w:val="005C0AAE"/>
    <w:rsid w:val="005E103E"/>
    <w:rsid w:val="005E2370"/>
    <w:rsid w:val="005E425B"/>
    <w:rsid w:val="005F08BA"/>
    <w:rsid w:val="005F784E"/>
    <w:rsid w:val="00600F47"/>
    <w:rsid w:val="00601824"/>
    <w:rsid w:val="00603402"/>
    <w:rsid w:val="0060798D"/>
    <w:rsid w:val="006104B5"/>
    <w:rsid w:val="006243A1"/>
    <w:rsid w:val="00624A09"/>
    <w:rsid w:val="00635828"/>
    <w:rsid w:val="00643721"/>
    <w:rsid w:val="00670885"/>
    <w:rsid w:val="006708B8"/>
    <w:rsid w:val="00680532"/>
    <w:rsid w:val="0068235B"/>
    <w:rsid w:val="00683A5F"/>
    <w:rsid w:val="00685D5C"/>
    <w:rsid w:val="00694CDB"/>
    <w:rsid w:val="006A28A1"/>
    <w:rsid w:val="006A72FA"/>
    <w:rsid w:val="006B0F7B"/>
    <w:rsid w:val="006B2043"/>
    <w:rsid w:val="006B20F5"/>
    <w:rsid w:val="006D2C93"/>
    <w:rsid w:val="006D595F"/>
    <w:rsid w:val="006D7DE4"/>
    <w:rsid w:val="006E2663"/>
    <w:rsid w:val="006F23D5"/>
    <w:rsid w:val="006F602E"/>
    <w:rsid w:val="00701FD7"/>
    <w:rsid w:val="00723786"/>
    <w:rsid w:val="0072477A"/>
    <w:rsid w:val="0074455A"/>
    <w:rsid w:val="00747E6D"/>
    <w:rsid w:val="00755CEA"/>
    <w:rsid w:val="00776626"/>
    <w:rsid w:val="00780C7E"/>
    <w:rsid w:val="00781391"/>
    <w:rsid w:val="007967FF"/>
    <w:rsid w:val="007C01E9"/>
    <w:rsid w:val="008037D5"/>
    <w:rsid w:val="00804494"/>
    <w:rsid w:val="00812501"/>
    <w:rsid w:val="0081492C"/>
    <w:rsid w:val="00826493"/>
    <w:rsid w:val="008307A0"/>
    <w:rsid w:val="00832B33"/>
    <w:rsid w:val="00841723"/>
    <w:rsid w:val="0084300B"/>
    <w:rsid w:val="00860948"/>
    <w:rsid w:val="00873D93"/>
    <w:rsid w:val="00880F41"/>
    <w:rsid w:val="008831D7"/>
    <w:rsid w:val="00895B25"/>
    <w:rsid w:val="008A222B"/>
    <w:rsid w:val="008A4944"/>
    <w:rsid w:val="008B3F1F"/>
    <w:rsid w:val="008D2CD8"/>
    <w:rsid w:val="008E57DE"/>
    <w:rsid w:val="008E6A82"/>
    <w:rsid w:val="008F0736"/>
    <w:rsid w:val="008F5673"/>
    <w:rsid w:val="00900E29"/>
    <w:rsid w:val="00905C45"/>
    <w:rsid w:val="009060B7"/>
    <w:rsid w:val="0091474E"/>
    <w:rsid w:val="00915185"/>
    <w:rsid w:val="00916AC1"/>
    <w:rsid w:val="00931BE0"/>
    <w:rsid w:val="0095109C"/>
    <w:rsid w:val="00961FBB"/>
    <w:rsid w:val="009624BB"/>
    <w:rsid w:val="00990D26"/>
    <w:rsid w:val="0099243C"/>
    <w:rsid w:val="009B0908"/>
    <w:rsid w:val="009B74EF"/>
    <w:rsid w:val="009E0385"/>
    <w:rsid w:val="009E748D"/>
    <w:rsid w:val="009F1AF5"/>
    <w:rsid w:val="00A40E99"/>
    <w:rsid w:val="00A60870"/>
    <w:rsid w:val="00A876F7"/>
    <w:rsid w:val="00A93672"/>
    <w:rsid w:val="00A97D03"/>
    <w:rsid w:val="00AA346D"/>
    <w:rsid w:val="00AF4B34"/>
    <w:rsid w:val="00B14F8F"/>
    <w:rsid w:val="00B23724"/>
    <w:rsid w:val="00B26CDC"/>
    <w:rsid w:val="00B32408"/>
    <w:rsid w:val="00B35D0F"/>
    <w:rsid w:val="00B432BE"/>
    <w:rsid w:val="00B618D8"/>
    <w:rsid w:val="00B623C3"/>
    <w:rsid w:val="00B8558D"/>
    <w:rsid w:val="00BA3861"/>
    <w:rsid w:val="00BA7AED"/>
    <w:rsid w:val="00BC01D6"/>
    <w:rsid w:val="00BC0CC7"/>
    <w:rsid w:val="00BD18D9"/>
    <w:rsid w:val="00BD5B7F"/>
    <w:rsid w:val="00BE01EF"/>
    <w:rsid w:val="00BF132F"/>
    <w:rsid w:val="00BF4CDB"/>
    <w:rsid w:val="00C007F7"/>
    <w:rsid w:val="00C1359A"/>
    <w:rsid w:val="00C258A8"/>
    <w:rsid w:val="00C2768B"/>
    <w:rsid w:val="00C3290D"/>
    <w:rsid w:val="00C51498"/>
    <w:rsid w:val="00C553F3"/>
    <w:rsid w:val="00C700A3"/>
    <w:rsid w:val="00C705F0"/>
    <w:rsid w:val="00C76E9A"/>
    <w:rsid w:val="00C77A76"/>
    <w:rsid w:val="00C8269A"/>
    <w:rsid w:val="00C85066"/>
    <w:rsid w:val="00C942F7"/>
    <w:rsid w:val="00C95367"/>
    <w:rsid w:val="00C9729F"/>
    <w:rsid w:val="00CB6D5C"/>
    <w:rsid w:val="00CD1023"/>
    <w:rsid w:val="00CD37B0"/>
    <w:rsid w:val="00D03A85"/>
    <w:rsid w:val="00D27822"/>
    <w:rsid w:val="00D50E58"/>
    <w:rsid w:val="00D52538"/>
    <w:rsid w:val="00D53FE5"/>
    <w:rsid w:val="00D609FC"/>
    <w:rsid w:val="00D65747"/>
    <w:rsid w:val="00D72D43"/>
    <w:rsid w:val="00D77143"/>
    <w:rsid w:val="00D819B1"/>
    <w:rsid w:val="00D84062"/>
    <w:rsid w:val="00D872A2"/>
    <w:rsid w:val="00DB05D2"/>
    <w:rsid w:val="00DB281A"/>
    <w:rsid w:val="00DB72F3"/>
    <w:rsid w:val="00DC580A"/>
    <w:rsid w:val="00DD40D3"/>
    <w:rsid w:val="00DE1DC2"/>
    <w:rsid w:val="00DE60E7"/>
    <w:rsid w:val="00E00ACB"/>
    <w:rsid w:val="00E10721"/>
    <w:rsid w:val="00E10B21"/>
    <w:rsid w:val="00E11868"/>
    <w:rsid w:val="00E238EE"/>
    <w:rsid w:val="00E23C26"/>
    <w:rsid w:val="00E3286F"/>
    <w:rsid w:val="00E40639"/>
    <w:rsid w:val="00E54456"/>
    <w:rsid w:val="00E550E3"/>
    <w:rsid w:val="00E556C6"/>
    <w:rsid w:val="00E56E67"/>
    <w:rsid w:val="00E61F33"/>
    <w:rsid w:val="00E64FF9"/>
    <w:rsid w:val="00E869C7"/>
    <w:rsid w:val="00ED1CFA"/>
    <w:rsid w:val="00ED26E8"/>
    <w:rsid w:val="00ED7AD2"/>
    <w:rsid w:val="00EE3C4B"/>
    <w:rsid w:val="00EE61AA"/>
    <w:rsid w:val="00EF76C0"/>
    <w:rsid w:val="00F17C17"/>
    <w:rsid w:val="00F23398"/>
    <w:rsid w:val="00F240E5"/>
    <w:rsid w:val="00F3355D"/>
    <w:rsid w:val="00F3422D"/>
    <w:rsid w:val="00F34B06"/>
    <w:rsid w:val="00F57C1C"/>
    <w:rsid w:val="00F77A1A"/>
    <w:rsid w:val="00F8739A"/>
    <w:rsid w:val="00FA218F"/>
    <w:rsid w:val="00FA3960"/>
    <w:rsid w:val="00FA50BD"/>
    <w:rsid w:val="00FA7BC9"/>
    <w:rsid w:val="00FA7FC9"/>
    <w:rsid w:val="00FB2328"/>
    <w:rsid w:val="00FD7672"/>
    <w:rsid w:val="00FE3477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C1EF61"/>
  <w15:chartTrackingRefBased/>
  <w15:docId w15:val="{2547A62F-A2CB-445B-A820-F10991E8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1" w:unhideWhenUsed="1" w:qFormat="1"/>
    <w:lsdException w:name="toc 2" w:locked="1" w:semiHidden="1" w:uiPriority="1" w:unhideWhenUsed="1" w:qFormat="1"/>
    <w:lsdException w:name="toc 3" w:locked="1" w:semiHidden="1" w:uiPriority="1" w:unhideWhenUsed="1" w:qFormat="1"/>
    <w:lsdException w:name="toc 4" w:locked="1" w:semiHidden="1" w:uiPriority="1" w:unhideWhenUsed="1"/>
    <w:lsdException w:name="toc 5" w:locked="1" w:semiHidden="1" w:uiPriority="1" w:unhideWhenUsed="1"/>
    <w:lsdException w:name="toc 6" w:locked="1" w:semiHidden="1" w:uiPriority="1" w:unhideWhenUsed="1"/>
    <w:lsdException w:name="toc 7" w:locked="1" w:semiHidden="1" w:uiPriority="1" w:unhideWhenUsed="1"/>
    <w:lsdException w:name="toc 8" w:locked="1" w:semiHidden="1" w:uiPriority="1" w:unhideWhenUsed="1"/>
    <w:lsdException w:name="toc 9" w:locked="1" w:semiHidden="1" w:uiPriority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locked="1" w:uiPriority="61"/>
    <w:lsdException w:name="Colorful Shading" w:locked="1" w:uiPriority="62"/>
    <w:lsdException w:name="Colorful List" w:locked="1" w:uiPriority="63"/>
    <w:lsdException w:name="Colorful Grid" w:locked="1" w:uiPriority="64"/>
    <w:lsdException w:name="Light Shading Accent 1" w:locked="1" w:uiPriority="65"/>
    <w:lsdException w:name="Light List Accent 1" w:locked="1" w:uiPriority="66"/>
    <w:lsdException w:name="Light Grid Accent 1" w:locked="1" w:uiPriority="67"/>
    <w:lsdException w:name="Medium Shading 1 Accent 1" w:locked="1" w:uiPriority="68"/>
    <w:lsdException w:name="Medium Shading 2 Accent 1" w:locked="1" w:uiPriority="69"/>
    <w:lsdException w:name="Medium List 1 Accent 1" w:locked="1" w:uiPriority="70"/>
    <w:lsdException w:name="Revision" w:locked="1" w:uiPriority="71"/>
    <w:lsdException w:name="List Paragraph" w:locked="1" w:uiPriority="72" w:qFormat="1"/>
    <w:lsdException w:name="Quote" w:locked="1" w:uiPriority="73" w:qFormat="1"/>
    <w:lsdException w:name="Intense Quote" w:locked="1" w:uiPriority="60" w:qFormat="1"/>
    <w:lsdException w:name="Medium List 2 Accent 1" w:locked="1" w:uiPriority="61"/>
    <w:lsdException w:name="Medium Grid 1 Accent 1" w:locked="1" w:uiPriority="62"/>
    <w:lsdException w:name="Medium Grid 2 Accent 1" w:locked="1" w:uiPriority="63"/>
    <w:lsdException w:name="Medium Grid 3 Accent 1" w:uiPriority="64"/>
    <w:lsdException w:name="Dark List Accent 1" w:locked="1" w:uiPriority="65"/>
    <w:lsdException w:name="Colorful Shading Accent 1"/>
    <w:lsdException w:name="Colorful List Accent 1" w:locked="1" w:uiPriority="34" w:qFormat="1"/>
    <w:lsdException w:name="Colorful Grid Accent 1" w:qFormat="1"/>
    <w:lsdException w:name="Light Shading Accent 2" w:qFormat="1"/>
    <w:lsdException w:name="Light List Accent 2" w:locked="1" w:uiPriority="66"/>
    <w:lsdException w:name="Light Grid Accent 2" w:locked="1" w:uiPriority="67"/>
    <w:lsdException w:name="Medium Shading 1 Accent 2" w:locked="1" w:uiPriority="68"/>
    <w:lsdException w:name="Medium Shading 2 Accent 2" w:locked="1" w:uiPriority="69"/>
    <w:lsdException w:name="Medium List 1 Accent 2" w:locked="1" w:uiPriority="70"/>
    <w:lsdException w:name="Medium List 2 Accent 2" w:locked="1" w:uiPriority="71"/>
    <w:lsdException w:name="Medium Grid 1 Accent 2" w:locked="1" w:uiPriority="72"/>
    <w:lsdException w:name="Medium Grid 2 Accent 2" w:locked="1" w:uiPriority="73"/>
    <w:lsdException w:name="Medium Grid 3 Accent 2" w:locked="1" w:uiPriority="60"/>
    <w:lsdException w:name="Dark List Accent 2" w:locked="1" w:uiPriority="61"/>
    <w:lsdException w:name="Colorful Shading Accent 2" w:locked="1" w:uiPriority="62"/>
    <w:lsdException w:name="Colorful List Accent 2" w:locked="1" w:uiPriority="63"/>
    <w:lsdException w:name="Colorful Grid Accent 2" w:locked="1" w:uiPriority="64"/>
    <w:lsdException w:name="Light Shading Accent 3" w:locked="1" w:uiPriority="65"/>
    <w:lsdException w:name="Light List Accent 3" w:locked="1" w:uiPriority="66"/>
    <w:lsdException w:name="Light Grid Accent 3" w:locked="1" w:uiPriority="67"/>
    <w:lsdException w:name="Medium Shading 1 Accent 3" w:locked="1" w:uiPriority="68"/>
    <w:lsdException w:name="Medium Shading 2 Accent 3" w:locked="1" w:uiPriority="69"/>
    <w:lsdException w:name="Medium List 1 Accent 3" w:locked="1" w:uiPriority="70"/>
    <w:lsdException w:name="Medium List 2 Accent 3" w:locked="1" w:uiPriority="71"/>
    <w:lsdException w:name="Medium Grid 1 Accent 3" w:locked="1" w:uiPriority="72"/>
    <w:lsdException w:name="Medium Grid 2 Accent 3" w:locked="1" w:uiPriority="73"/>
    <w:lsdException w:name="Medium Grid 3 Accent 3" w:locked="1" w:uiPriority="60"/>
    <w:lsdException w:name="Dark List Accent 3" w:locked="1" w:uiPriority="61"/>
    <w:lsdException w:name="Colorful Shading Accent 3" w:locked="1" w:uiPriority="62"/>
    <w:lsdException w:name="Colorful List Accent 3" w:locked="1" w:uiPriority="63"/>
    <w:lsdException w:name="Colorful Grid Accent 3" w:locked="1" w:uiPriority="64"/>
    <w:lsdException w:name="Light Shading Accent 4" w:locked="1" w:uiPriority="65"/>
    <w:lsdException w:name="Light List Accent 4" w:locked="1" w:uiPriority="66"/>
    <w:lsdException w:name="Light Grid Accent 4" w:locked="1" w:uiPriority="67"/>
    <w:lsdException w:name="Medium Shading 1 Accent 4" w:locked="1" w:uiPriority="68"/>
    <w:lsdException w:name="Medium Shading 2 Accent 4" w:locked="1" w:uiPriority="69"/>
    <w:lsdException w:name="Medium List 1 Accent 4" w:locked="1" w:uiPriority="70"/>
    <w:lsdException w:name="Medium List 2 Accent 4" w:locked="1" w:uiPriority="71"/>
    <w:lsdException w:name="Medium Grid 1 Accent 4" w:locked="1" w:uiPriority="72"/>
    <w:lsdException w:name="Medium Grid 2 Accent 4" w:locked="1" w:uiPriority="73"/>
    <w:lsdException w:name="Medium Grid 3 Accent 4" w:locked="1" w:uiPriority="60"/>
    <w:lsdException w:name="Dark List Accent 4" w:locked="1" w:uiPriority="61"/>
    <w:lsdException w:name="Colorful Shading Accent 4" w:locked="1" w:uiPriority="62"/>
    <w:lsdException w:name="Colorful List Accent 4" w:locked="1" w:uiPriority="63"/>
    <w:lsdException w:name="Colorful Grid Accent 4" w:locked="1" w:uiPriority="64"/>
    <w:lsdException w:name="Light Shading Accent 5" w:locked="1" w:uiPriority="65"/>
    <w:lsdException w:name="Light List Accent 5" w:locked="1" w:uiPriority="66"/>
    <w:lsdException w:name="Light Grid Accent 5" w:locked="1" w:uiPriority="67"/>
    <w:lsdException w:name="Medium Shading 1 Accent 5" w:locked="1" w:uiPriority="68"/>
    <w:lsdException w:name="Medium Shading 2 Accent 5" w:locked="1" w:uiPriority="69"/>
    <w:lsdException w:name="Medium List 1 Accent 5" w:locked="1" w:uiPriority="70"/>
    <w:lsdException w:name="Medium List 2 Accent 5" w:locked="1" w:uiPriority="71"/>
    <w:lsdException w:name="Medium Grid 1 Accent 5" w:locked="1" w:uiPriority="72"/>
    <w:lsdException w:name="Medium Grid 2 Accent 5" w:locked="1" w:uiPriority="73"/>
    <w:lsdException w:name="Medium Grid 3 Accent 5" w:locked="1" w:uiPriority="60"/>
    <w:lsdException w:name="Dark List Accent 5" w:locked="1" w:uiPriority="61"/>
    <w:lsdException w:name="Colorful Shading Accent 5" w:locked="1" w:uiPriority="62"/>
    <w:lsdException w:name="Colorful List Accent 5" w:locked="1" w:uiPriority="63"/>
    <w:lsdException w:name="Colorful Grid Accent 5" w:locked="1" w:uiPriority="64"/>
    <w:lsdException w:name="Light Shading Accent 6" w:locked="1" w:uiPriority="65"/>
    <w:lsdException w:name="Light List Accent 6" w:locked="1" w:uiPriority="66"/>
    <w:lsdException w:name="Light Grid Accent 6" w:locked="1" w:uiPriority="67"/>
    <w:lsdException w:name="Medium Shading 1 Accent 6" w:locked="1" w:uiPriority="68"/>
    <w:lsdException w:name="Medium Shading 2 Accent 6" w:locked="1" w:uiPriority="69"/>
    <w:lsdException w:name="Medium List 1 Accent 6" w:locked="1" w:uiPriority="70"/>
    <w:lsdException w:name="Medium List 2 Accent 6" w:locked="1" w:uiPriority="71"/>
    <w:lsdException w:name="Medium Grid 1 Accent 6" w:locked="1" w:uiPriority="72"/>
    <w:lsdException w:name="Medium Grid 2 Accent 6" w:locked="1" w:uiPriority="73"/>
    <w:lsdException w:name="Medium Grid 3 Accent 6" w:locked="1" w:uiPriority="60"/>
    <w:lsdException w:name="Dark List Accent 6" w:locked="1" w:uiPriority="61"/>
    <w:lsdException w:name="Colorful Shading Accent 6" w:locked="1" w:uiPriority="62"/>
    <w:lsdException w:name="Colorful List Accent 6" w:locked="1" w:uiPriority="63"/>
    <w:lsdException w:name="Colorful Grid Accent 6" w:locked="1" w:uiPriority="64"/>
    <w:lsdException w:name="Subtle Emphasis" w:locked="1" w:uiPriority="65" w:qFormat="1"/>
    <w:lsdException w:name="Intense Emphasis" w:locked="1" w:uiPriority="66" w:qFormat="1"/>
    <w:lsdException w:name="Subtle Reference" w:locked="1" w:uiPriority="67" w:qFormat="1"/>
    <w:lsdException w:name="Intense Reference" w:locked="1" w:uiPriority="68" w:qFormat="1"/>
    <w:lsdException w:name="Book Title" w:locked="1" w:uiPriority="69" w:qFormat="1"/>
    <w:lsdException w:name="Bibliography" w:locked="1" w:uiPriority="70"/>
    <w:lsdException w:name="TOC Heading" w:locked="1" w:semiHidden="1" w:uiPriority="71" w:unhideWhenUsed="1" w:qFormat="1"/>
    <w:lsdException w:name="Plain Table 1" w:locked="1" w:uiPriority="72"/>
    <w:lsdException w:name="Plain Table 2" w:locked="1" w:uiPriority="73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2" w:uiPriority="37"/>
    <w:lsdException w:name="Grid Table 3" w:locked="1" w:uiPriority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04494"/>
    <w:pPr>
      <w:spacing w:after="170"/>
    </w:pPr>
    <w:rPr>
      <w:rFonts w:ascii="Roboto" w:hAnsi="Roboto"/>
      <w:lang w:eastAsia="en-US"/>
    </w:rPr>
  </w:style>
  <w:style w:type="paragraph" w:styleId="Heading1">
    <w:name w:val="heading 1"/>
    <w:basedOn w:val="LTU-Sectionheading"/>
    <w:next w:val="Normal"/>
    <w:link w:val="Heading1Char"/>
    <w:uiPriority w:val="9"/>
    <w:qFormat/>
    <w:locked/>
    <w:rsid w:val="004C518E"/>
    <w:pPr>
      <w:outlineLvl w:val="0"/>
    </w:pPr>
    <w:rPr>
      <w:rFonts w:asciiTheme="majorHAnsi" w:hAnsiTheme="majorHAnsi"/>
      <w:b w:val="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C518E"/>
    <w:pPr>
      <w:spacing w:before="240" w:after="80"/>
      <w:outlineLvl w:val="1"/>
    </w:pPr>
    <w:rPr>
      <w:rFonts w:asciiTheme="majorHAnsi" w:eastAsia="MS Mincho" w:hAnsiTheme="majorHAnsi"/>
      <w:spacing w:val="5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17C17"/>
    <w:pPr>
      <w:outlineLvl w:val="2"/>
    </w:pPr>
    <w:rPr>
      <w:rFonts w:eastAsia="MS Mincho"/>
      <w:b/>
      <w:sz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17C17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TU-TableofContents">
    <w:name w:val="LTU - Table of Contents"/>
    <w:basedOn w:val="TableNormal"/>
    <w:uiPriority w:val="99"/>
    <w:rsid w:val="00F17C17"/>
    <w:tblPr>
      <w:tblBorders>
        <w:bottom w:val="single" w:sz="4" w:space="0" w:color="696766"/>
        <w:insideH w:val="single" w:sz="4" w:space="0" w:color="696766"/>
      </w:tblBorders>
    </w:tblPr>
    <w:tcPr>
      <w:tcMar>
        <w:top w:w="57" w:type="dxa"/>
        <w:left w:w="0" w:type="dxa"/>
        <w:bottom w:w="57" w:type="dxa"/>
        <w:right w:w="0" w:type="dxa"/>
      </w:tcMar>
    </w:tcPr>
  </w:style>
  <w:style w:type="table" w:customStyle="1" w:styleId="LTU-Table1">
    <w:name w:val="LTU - Table 1"/>
    <w:basedOn w:val="TableNormal"/>
    <w:uiPriority w:val="99"/>
    <w:rsid w:val="004C518E"/>
    <w:rPr>
      <w:rFonts w:asciiTheme="minorHAnsi" w:hAnsiTheme="minorHAnsi"/>
      <w:color w:val="000000"/>
    </w:rPr>
    <w:tblPr>
      <w:tblInd w:w="57" w:type="dxa"/>
      <w:tblBorders>
        <w:bottom w:val="single" w:sz="2" w:space="0" w:color="696766"/>
        <w:insideH w:val="single" w:sz="2" w:space="0" w:color="696766"/>
        <w:insideV w:val="single" w:sz="2" w:space="0" w:color="696766"/>
      </w:tblBorders>
      <w:tblCellMar>
        <w:top w:w="40" w:type="dxa"/>
        <w:left w:w="40" w:type="dxa"/>
        <w:bottom w:w="40" w:type="dxa"/>
        <w:right w:w="40" w:type="dxa"/>
      </w:tblCellMar>
    </w:tblPr>
    <w:tcPr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rPr>
        <w:rFonts w:ascii="Symbol" w:hAnsi="Symbol"/>
        <w:b/>
        <w:caps/>
        <w:smallCaps w:val="0"/>
        <w:color w:val="FFFFFF"/>
        <w:sz w:val="16"/>
      </w:rPr>
      <w:tblPr/>
      <w:tcPr>
        <w:tcBorders>
          <w:insideV w:val="nil"/>
        </w:tcBorders>
        <w:shd w:val="clear" w:color="auto" w:fill="EE3124" w:themeFill="accent1"/>
      </w:tcPr>
    </w:tblStylePr>
  </w:style>
  <w:style w:type="paragraph" w:customStyle="1" w:styleId="LTU-Cover-Year">
    <w:name w:val="LTU - Cover - Year"/>
    <w:basedOn w:val="Normal"/>
    <w:next w:val="LTU-Cover-Title"/>
    <w:uiPriority w:val="99"/>
    <w:semiHidden/>
    <w:rsid w:val="00F17C17"/>
    <w:pPr>
      <w:widowControl w:val="0"/>
      <w:suppressAutoHyphens/>
      <w:autoSpaceDE w:val="0"/>
      <w:autoSpaceDN w:val="0"/>
      <w:adjustRightInd w:val="0"/>
      <w:spacing w:after="1077" w:line="220" w:lineRule="atLeast"/>
      <w:textAlignment w:val="center"/>
    </w:pPr>
    <w:rPr>
      <w:rFonts w:eastAsia="MS Mincho" w:cs="Arial"/>
      <w:b/>
      <w:bCs/>
      <w:caps/>
      <w:color w:val="FFFFFF"/>
      <w:spacing w:val="-2"/>
      <w:w w:val="90"/>
      <w:sz w:val="24"/>
      <w:szCs w:val="24"/>
      <w:lang w:val="en-GB" w:eastAsia="en-AU"/>
    </w:rPr>
  </w:style>
  <w:style w:type="paragraph" w:customStyle="1" w:styleId="LTU-Cover-Title">
    <w:name w:val="LTU - Cover - Title"/>
    <w:basedOn w:val="Normal"/>
    <w:next w:val="LTU-Cover-Subhead"/>
    <w:uiPriority w:val="99"/>
    <w:semiHidden/>
    <w:rsid w:val="00F17C17"/>
    <w:pPr>
      <w:widowControl w:val="0"/>
      <w:autoSpaceDE w:val="0"/>
      <w:autoSpaceDN w:val="0"/>
      <w:adjustRightInd w:val="0"/>
      <w:spacing w:line="600" w:lineRule="atLeast"/>
      <w:textAlignment w:val="center"/>
    </w:pPr>
    <w:rPr>
      <w:rFonts w:ascii="Georgia" w:eastAsia="MS Mincho" w:hAnsi="Georgia" w:cs="Georgia"/>
      <w:b/>
      <w:bCs/>
      <w:color w:val="FFFFFF"/>
      <w:sz w:val="56"/>
      <w:szCs w:val="56"/>
      <w:lang w:eastAsia="en-AU"/>
    </w:rPr>
  </w:style>
  <w:style w:type="paragraph" w:customStyle="1" w:styleId="LTU-Cover-Subhead">
    <w:name w:val="LTU - Cover - Subhead"/>
    <w:basedOn w:val="Normal"/>
    <w:uiPriority w:val="99"/>
    <w:semiHidden/>
    <w:rsid w:val="00F17C17"/>
    <w:pPr>
      <w:widowControl w:val="0"/>
      <w:autoSpaceDE w:val="0"/>
      <w:autoSpaceDN w:val="0"/>
      <w:adjustRightInd w:val="0"/>
      <w:spacing w:before="85" w:after="0" w:line="320" w:lineRule="atLeast"/>
      <w:textAlignment w:val="center"/>
    </w:pPr>
    <w:rPr>
      <w:rFonts w:ascii="Georgia" w:eastAsia="MS Mincho" w:hAnsi="Georgia" w:cs="Georgia"/>
      <w:color w:val="FFFFFF"/>
      <w:sz w:val="28"/>
      <w:szCs w:val="28"/>
      <w:lang w:val="en-GB" w:eastAsia="en-AU"/>
    </w:rPr>
  </w:style>
  <w:style w:type="character" w:customStyle="1" w:styleId="warmgreyColours">
    <w:name w:val="warm grey (Colours)"/>
    <w:uiPriority w:val="99"/>
    <w:semiHidden/>
    <w:locked/>
    <w:rsid w:val="00F17C17"/>
    <w:rPr>
      <w:color w:val="5C4A3F"/>
    </w:rPr>
  </w:style>
  <w:style w:type="paragraph" w:customStyle="1" w:styleId="Default">
    <w:name w:val="Default"/>
    <w:rsid w:val="00F17C17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en-US"/>
    </w:rPr>
  </w:style>
  <w:style w:type="table" w:customStyle="1" w:styleId="LightShading1">
    <w:name w:val="Light Shading1"/>
    <w:basedOn w:val="TableNormal"/>
    <w:uiPriority w:val="60"/>
    <w:locked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TU-Subhead1">
    <w:name w:val="LTU - Subhead 1"/>
    <w:basedOn w:val="Normal"/>
    <w:qFormat/>
    <w:rsid w:val="004C518E"/>
    <w:pPr>
      <w:autoSpaceDE w:val="0"/>
      <w:autoSpaceDN w:val="0"/>
      <w:adjustRightInd w:val="0"/>
      <w:spacing w:before="340"/>
      <w:textAlignment w:val="center"/>
    </w:pPr>
    <w:rPr>
      <w:rFonts w:asciiTheme="majorHAnsi" w:hAnsiTheme="majorHAnsi" w:cs="Arial"/>
      <w:color w:val="EE3124" w:themeColor="accent1"/>
      <w:lang w:val="en-GB"/>
    </w:rPr>
  </w:style>
  <w:style w:type="paragraph" w:customStyle="1" w:styleId="LTU-Subhead2">
    <w:name w:val="LTU - Subhead 2"/>
    <w:basedOn w:val="Normal"/>
    <w:uiPriority w:val="99"/>
    <w:semiHidden/>
    <w:qFormat/>
    <w:rsid w:val="00F17C17"/>
    <w:pPr>
      <w:autoSpaceDE w:val="0"/>
      <w:autoSpaceDN w:val="0"/>
      <w:adjustRightInd w:val="0"/>
      <w:spacing w:before="226" w:after="113"/>
      <w:textAlignment w:val="center"/>
    </w:pPr>
    <w:rPr>
      <w:rFonts w:ascii="Georgia" w:hAnsi="Georgia" w:cs="BrioniStd-Medium"/>
      <w:b/>
      <w:color w:val="000000"/>
      <w:sz w:val="26"/>
      <w:szCs w:val="26"/>
      <w:lang w:val="en-GB"/>
    </w:rPr>
  </w:style>
  <w:style w:type="paragraph" w:customStyle="1" w:styleId="LTU-Bullets">
    <w:name w:val="LTU - Bullets"/>
    <w:basedOn w:val="Normal"/>
    <w:uiPriority w:val="99"/>
    <w:semiHidden/>
    <w:qFormat/>
    <w:rsid w:val="00F17C17"/>
    <w:pPr>
      <w:spacing w:after="0"/>
      <w:ind w:left="170" w:hanging="170"/>
      <w:contextualSpacing/>
    </w:pPr>
    <w:rPr>
      <w:rFonts w:eastAsia="MS Mincho" w:cs="Arial"/>
      <w:lang w:bidi="en-US"/>
    </w:rPr>
  </w:style>
  <w:style w:type="paragraph" w:customStyle="1" w:styleId="LTU-Bullets85ptafter">
    <w:name w:val="LTU - Bullets 8.5pt after"/>
    <w:basedOn w:val="Normal"/>
    <w:next w:val="LTU-Body"/>
    <w:qFormat/>
    <w:rsid w:val="004C518E"/>
    <w:pPr>
      <w:numPr>
        <w:numId w:val="11"/>
      </w:numPr>
      <w:contextualSpacing/>
    </w:pPr>
    <w:rPr>
      <w:rFonts w:eastAsia="Times New Roman" w:cs="Arial"/>
      <w:color w:val="000000"/>
      <w:lang w:eastAsia="en-AU" w:bidi="en-US"/>
    </w:rPr>
  </w:style>
  <w:style w:type="paragraph" w:customStyle="1" w:styleId="LTU-Body10pt">
    <w:name w:val="LTU - Body 10pt"/>
    <w:basedOn w:val="BasicParagraph"/>
    <w:uiPriority w:val="99"/>
    <w:semiHidden/>
    <w:qFormat/>
    <w:rsid w:val="00990D26"/>
    <w:pPr>
      <w:spacing w:after="170" w:line="240" w:lineRule="auto"/>
    </w:pPr>
    <w:rPr>
      <w:rFonts w:ascii="Calibri" w:hAnsi="Calibri" w:cs="Calibri"/>
      <w:sz w:val="20"/>
      <w:szCs w:val="20"/>
    </w:rPr>
  </w:style>
  <w:style w:type="paragraph" w:customStyle="1" w:styleId="LTU-Body5pt">
    <w:name w:val="LTU - Body 5pt"/>
    <w:basedOn w:val="LTU-Body10pt"/>
    <w:uiPriority w:val="99"/>
    <w:semiHidden/>
    <w:qFormat/>
    <w:rsid w:val="00F17C17"/>
    <w:pPr>
      <w:spacing w:after="100"/>
    </w:pPr>
  </w:style>
  <w:style w:type="paragraph" w:customStyle="1" w:styleId="LTU-Bulletssub0pt">
    <w:name w:val="LTU - Bullets (sub) 0pt"/>
    <w:basedOn w:val="LTU-Bullets"/>
    <w:uiPriority w:val="99"/>
    <w:semiHidden/>
    <w:qFormat/>
    <w:rsid w:val="00F17C17"/>
    <w:pPr>
      <w:numPr>
        <w:ilvl w:val="1"/>
        <w:numId w:val="12"/>
      </w:numPr>
    </w:pPr>
  </w:style>
  <w:style w:type="paragraph" w:customStyle="1" w:styleId="LTU-Bullets0ptafter">
    <w:name w:val="LTU - Bullets 0pt after"/>
    <w:basedOn w:val="LTU-Bullets85ptafter"/>
    <w:qFormat/>
    <w:rsid w:val="004421E4"/>
  </w:style>
  <w:style w:type="paragraph" w:customStyle="1" w:styleId="LTU-Figuresubhead">
    <w:name w:val="LTU - Figure subhead"/>
    <w:basedOn w:val="Caption"/>
    <w:uiPriority w:val="99"/>
    <w:semiHidden/>
    <w:qFormat/>
    <w:rsid w:val="00F17C17"/>
    <w:pPr>
      <w:spacing w:after="100"/>
      <w:jc w:val="both"/>
    </w:pPr>
    <w:rPr>
      <w:rFonts w:cs="Arial"/>
      <w:color w:val="5D4B3F"/>
      <w:szCs w:val="16"/>
      <w:lang w:val="en-AU" w:eastAsia="en-AU"/>
    </w:rPr>
  </w:style>
  <w:style w:type="paragraph" w:styleId="Caption">
    <w:name w:val="caption"/>
    <w:basedOn w:val="Normal"/>
    <w:next w:val="Normal"/>
    <w:uiPriority w:val="99"/>
    <w:qFormat/>
    <w:locked/>
    <w:rsid w:val="00F17C17"/>
    <w:rPr>
      <w:rFonts w:eastAsia="MS Mincho"/>
      <w:b/>
      <w:bCs/>
      <w:caps/>
      <w:szCs w:val="18"/>
      <w:lang w:val="en-US" w:bidi="en-US"/>
    </w:rPr>
  </w:style>
  <w:style w:type="paragraph" w:customStyle="1" w:styleId="LTU-Sectionheading">
    <w:name w:val="LTU - Section heading"/>
    <w:basedOn w:val="LTU-Body10pt"/>
    <w:uiPriority w:val="99"/>
    <w:semiHidden/>
    <w:qFormat/>
    <w:rsid w:val="00F17C17"/>
    <w:pPr>
      <w:spacing w:after="800" w:line="560" w:lineRule="exact"/>
    </w:pPr>
    <w:rPr>
      <w:rFonts w:ascii="Georgia" w:hAnsi="Georgia"/>
      <w:b/>
      <w:color w:val="696766"/>
      <w:spacing w:val="5"/>
      <w:sz w:val="56"/>
      <w:szCs w:val="56"/>
      <w:lang w:bidi="en-US"/>
    </w:rPr>
  </w:style>
  <w:style w:type="paragraph" w:customStyle="1" w:styleId="LTU-Subhead10pt">
    <w:name w:val="LTU - Subhead 1 0pt"/>
    <w:basedOn w:val="LTU-Subhead1"/>
    <w:qFormat/>
    <w:rsid w:val="0091474E"/>
    <w:pPr>
      <w:spacing w:before="0"/>
    </w:pPr>
  </w:style>
  <w:style w:type="paragraph" w:customStyle="1" w:styleId="LTU-Bulletssub10pt">
    <w:name w:val="LTU - Bullets (sub) 10pt"/>
    <w:basedOn w:val="LTU-Bulletssub0pt"/>
    <w:uiPriority w:val="99"/>
    <w:semiHidden/>
    <w:qFormat/>
    <w:rsid w:val="00F17C17"/>
    <w:pPr>
      <w:numPr>
        <w:ilvl w:val="0"/>
        <w:numId w:val="0"/>
      </w:numPr>
      <w:spacing w:after="200"/>
    </w:pPr>
  </w:style>
  <w:style w:type="paragraph" w:customStyle="1" w:styleId="LTU-Header">
    <w:name w:val="LTU - Header"/>
    <w:basedOn w:val="Normal"/>
    <w:uiPriority w:val="99"/>
    <w:semiHidden/>
    <w:qFormat/>
    <w:rsid w:val="00F17C17"/>
    <w:pPr>
      <w:tabs>
        <w:tab w:val="center" w:pos="4513"/>
        <w:tab w:val="right" w:pos="9026"/>
      </w:tabs>
      <w:spacing w:after="0" w:line="240" w:lineRule="exact"/>
    </w:pPr>
    <w:rPr>
      <w:rFonts w:ascii="Arial Narrow" w:hAnsi="Arial Narrow" w:cs="Arial"/>
      <w:b/>
      <w:bCs/>
      <w:caps/>
      <w:color w:val="AB2328"/>
      <w:sz w:val="24"/>
      <w:szCs w:val="24"/>
    </w:rPr>
  </w:style>
  <w:style w:type="paragraph" w:customStyle="1" w:styleId="LTU-TableHeader">
    <w:name w:val="LTU - Table Header"/>
    <w:basedOn w:val="Normal"/>
    <w:qFormat/>
    <w:rsid w:val="002D11F0"/>
    <w:pPr>
      <w:spacing w:after="0"/>
    </w:pPr>
    <w:rPr>
      <w:b/>
      <w:caps/>
      <w:color w:val="FFFFFF"/>
    </w:rPr>
  </w:style>
  <w:style w:type="paragraph" w:customStyle="1" w:styleId="LTU-Tablebody">
    <w:name w:val="LTU - Table body"/>
    <w:basedOn w:val="LTU-Body10pt"/>
    <w:qFormat/>
    <w:rsid w:val="004C518E"/>
    <w:pPr>
      <w:spacing w:after="0"/>
    </w:pPr>
    <w:rPr>
      <w:rFonts w:asciiTheme="minorHAnsi" w:hAnsiTheme="minorHAnsi"/>
      <w:lang w:bidi="en-US"/>
    </w:rPr>
  </w:style>
  <w:style w:type="paragraph" w:customStyle="1" w:styleId="LTU-Pagenumber-Right">
    <w:name w:val="LTU - Page number - Right"/>
    <w:basedOn w:val="Normal"/>
    <w:uiPriority w:val="99"/>
    <w:semiHidden/>
    <w:qFormat/>
    <w:rsid w:val="00F17C17"/>
    <w:pPr>
      <w:spacing w:after="0"/>
    </w:pPr>
    <w:rPr>
      <w:rFonts w:cs="Arial"/>
      <w:b/>
      <w:color w:val="FFFFFF"/>
    </w:rPr>
  </w:style>
  <w:style w:type="paragraph" w:customStyle="1" w:styleId="LTU-Footer-Right">
    <w:name w:val="LTU - Footer - Right"/>
    <w:basedOn w:val="Normal"/>
    <w:uiPriority w:val="99"/>
    <w:semiHidden/>
    <w:qFormat/>
    <w:rsid w:val="00F17C17"/>
    <w:pPr>
      <w:spacing w:after="0"/>
      <w:jc w:val="right"/>
    </w:pPr>
    <w:rPr>
      <w:rFonts w:cs="Arial"/>
      <w:color w:val="696766"/>
    </w:rPr>
  </w:style>
  <w:style w:type="paragraph" w:customStyle="1" w:styleId="LTU-Footer-Left">
    <w:name w:val="LTU - Footer - Left"/>
    <w:basedOn w:val="LTU-Footer-Right"/>
    <w:uiPriority w:val="99"/>
    <w:semiHidden/>
    <w:qFormat/>
    <w:rsid w:val="00F17C17"/>
    <w:pPr>
      <w:jc w:val="left"/>
    </w:pPr>
  </w:style>
  <w:style w:type="paragraph" w:customStyle="1" w:styleId="LTU-Cover-URL">
    <w:name w:val="LTU - Cover - URL"/>
    <w:basedOn w:val="Normal"/>
    <w:uiPriority w:val="99"/>
    <w:semiHidden/>
    <w:qFormat/>
    <w:rsid w:val="00F17C17"/>
    <w:pPr>
      <w:spacing w:after="0"/>
    </w:pPr>
    <w:rPr>
      <w:rFonts w:cs="Arial"/>
      <w:b/>
    </w:rPr>
  </w:style>
  <w:style w:type="paragraph" w:customStyle="1" w:styleId="LTU-Coverinside-Body">
    <w:name w:val="LTU - Cover (inside) - Body"/>
    <w:basedOn w:val="Normal"/>
    <w:uiPriority w:val="99"/>
    <w:semiHidden/>
    <w:qFormat/>
    <w:rsid w:val="00F17C17"/>
    <w:pPr>
      <w:tabs>
        <w:tab w:val="left" w:pos="2977"/>
      </w:tabs>
      <w:ind w:right="6944"/>
    </w:pPr>
    <w:rPr>
      <w:rFonts w:cs="Arial"/>
    </w:rPr>
  </w:style>
  <w:style w:type="paragraph" w:customStyle="1" w:styleId="LTU-Footnote">
    <w:name w:val="LTU - Footnote"/>
    <w:basedOn w:val="FootnoteText"/>
    <w:link w:val="LTU-FootnoteChar"/>
    <w:uiPriority w:val="99"/>
    <w:semiHidden/>
    <w:qFormat/>
    <w:rsid w:val="00F17C17"/>
    <w:pPr>
      <w:autoSpaceDE w:val="0"/>
      <w:autoSpaceDN w:val="0"/>
      <w:adjustRightInd w:val="0"/>
      <w:spacing w:after="75"/>
      <w:ind w:left="227" w:hanging="227"/>
    </w:pPr>
    <w:rPr>
      <w:rFonts w:cs="Calibri"/>
      <w:color w:val="5D4B3F"/>
      <w:sz w:val="14"/>
      <w:szCs w:val="18"/>
    </w:rPr>
  </w:style>
  <w:style w:type="character" w:customStyle="1" w:styleId="LTU-FootnoteChar">
    <w:name w:val="LTU - Footnote Char"/>
    <w:link w:val="LTU-Footnote"/>
    <w:uiPriority w:val="99"/>
    <w:semiHidden/>
    <w:rsid w:val="0091474E"/>
    <w:rPr>
      <w:rFonts w:cs="Calibri"/>
      <w:color w:val="5D4B3F"/>
      <w:sz w:val="14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C17"/>
    <w:pPr>
      <w:spacing w:after="0"/>
    </w:pPr>
  </w:style>
  <w:style w:type="character" w:customStyle="1" w:styleId="FootnoteTextChar">
    <w:name w:val="Footnote Text Char"/>
    <w:link w:val="FootnoteText"/>
    <w:uiPriority w:val="99"/>
    <w:semiHidden/>
    <w:rsid w:val="00F17C17"/>
    <w:rPr>
      <w:sz w:val="20"/>
      <w:szCs w:val="20"/>
    </w:rPr>
  </w:style>
  <w:style w:type="paragraph" w:customStyle="1" w:styleId="LTU-CCorEnclosures">
    <w:name w:val="LTU - CC: or Enclosures"/>
    <w:basedOn w:val="LTU-SendersPosition"/>
    <w:uiPriority w:val="99"/>
    <w:qFormat/>
    <w:rsid w:val="009B74EF"/>
    <w:rPr>
      <w:sz w:val="16"/>
    </w:rPr>
  </w:style>
  <w:style w:type="character" w:customStyle="1" w:styleId="Heading1Char">
    <w:name w:val="Heading 1 Char"/>
    <w:link w:val="Heading1"/>
    <w:uiPriority w:val="9"/>
    <w:rsid w:val="004C518E"/>
    <w:rPr>
      <w:rFonts w:asciiTheme="majorHAnsi" w:eastAsia="MS Mincho" w:hAnsiTheme="majorHAnsi" w:cs="Calibri"/>
      <w:color w:val="696766"/>
      <w:spacing w:val="5"/>
      <w:sz w:val="56"/>
      <w:szCs w:val="56"/>
      <w:lang w:val="en-GB" w:eastAsia="en-AU" w:bidi="en-US"/>
    </w:rPr>
  </w:style>
  <w:style w:type="character" w:customStyle="1" w:styleId="Heading2Char">
    <w:name w:val="Heading 2 Char"/>
    <w:link w:val="Heading2"/>
    <w:uiPriority w:val="99"/>
    <w:rsid w:val="004C518E"/>
    <w:rPr>
      <w:rFonts w:asciiTheme="majorHAnsi" w:eastAsia="MS Mincho" w:hAnsiTheme="majorHAnsi"/>
      <w:spacing w:val="5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rsid w:val="0091474E"/>
    <w:rPr>
      <w:rFonts w:eastAsia="MS Mincho"/>
      <w:b/>
      <w:sz w:val="24"/>
      <w:lang w:val="en-US" w:bidi="en-US"/>
    </w:rPr>
  </w:style>
  <w:style w:type="character" w:customStyle="1" w:styleId="Heading4Char">
    <w:name w:val="Heading 4 Char"/>
    <w:link w:val="Heading4"/>
    <w:uiPriority w:val="99"/>
    <w:semiHidden/>
    <w:rsid w:val="0091474E"/>
    <w:rPr>
      <w:rFonts w:ascii="Cambria" w:eastAsia="MS Gothic" w:hAnsi="Cambria" w:cs="Times New Roman"/>
      <w:b/>
      <w:bCs/>
      <w:i/>
      <w:iCs/>
      <w:color w:val="4F81BD"/>
    </w:rPr>
  </w:style>
  <w:style w:type="paragraph" w:styleId="TOC1">
    <w:name w:val="toc 1"/>
    <w:basedOn w:val="TOC2"/>
    <w:next w:val="Normal"/>
    <w:autoRedefine/>
    <w:uiPriority w:val="99"/>
    <w:semiHidden/>
    <w:qFormat/>
    <w:locked/>
    <w:rsid w:val="00F17C17"/>
    <w:rPr>
      <w:b/>
      <w:bCs/>
      <w:iCs w:val="0"/>
      <w:caps/>
      <w:lang w:bidi="en-US"/>
    </w:rPr>
  </w:style>
  <w:style w:type="paragraph" w:styleId="TOC2">
    <w:name w:val="toc 2"/>
    <w:basedOn w:val="TOC4"/>
    <w:next w:val="Normal"/>
    <w:autoRedefine/>
    <w:uiPriority w:val="99"/>
    <w:semiHidden/>
    <w:qFormat/>
    <w:locked/>
    <w:rsid w:val="00F17C17"/>
    <w:pPr>
      <w:pBdr>
        <w:between w:val="single" w:sz="4" w:space="2" w:color="696766"/>
      </w:pBdr>
      <w:tabs>
        <w:tab w:val="right" w:pos="9769"/>
      </w:tabs>
      <w:ind w:left="0"/>
    </w:pPr>
    <w:rPr>
      <w:rFonts w:ascii="Arial" w:hAnsi="Arial" w:cs="Arial"/>
      <w:iCs/>
      <w:noProof/>
      <w:color w:val="000000"/>
    </w:rPr>
  </w:style>
  <w:style w:type="paragraph" w:styleId="TOC4">
    <w:name w:val="toc 4"/>
    <w:basedOn w:val="Normal"/>
    <w:next w:val="Normal"/>
    <w:autoRedefine/>
    <w:uiPriority w:val="99"/>
    <w:semiHidden/>
    <w:locked/>
    <w:rsid w:val="00F17C17"/>
    <w:pPr>
      <w:spacing w:after="0"/>
      <w:ind w:left="600"/>
    </w:pPr>
  </w:style>
  <w:style w:type="paragraph" w:styleId="TOC3">
    <w:name w:val="toc 3"/>
    <w:basedOn w:val="Normal"/>
    <w:next w:val="Normal"/>
    <w:autoRedefine/>
    <w:uiPriority w:val="99"/>
    <w:semiHidden/>
    <w:qFormat/>
    <w:locked/>
    <w:rsid w:val="00F17C17"/>
    <w:pPr>
      <w:spacing w:after="0"/>
      <w:ind w:left="400"/>
    </w:pPr>
  </w:style>
  <w:style w:type="paragraph" w:styleId="TOC5">
    <w:name w:val="toc 5"/>
    <w:basedOn w:val="Normal"/>
    <w:next w:val="Normal"/>
    <w:autoRedefine/>
    <w:uiPriority w:val="99"/>
    <w:semiHidden/>
    <w:locked/>
    <w:rsid w:val="00F17C17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99"/>
    <w:semiHidden/>
    <w:locked/>
    <w:rsid w:val="00F17C17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99"/>
    <w:semiHidden/>
    <w:locked/>
    <w:rsid w:val="00F17C17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99"/>
    <w:semiHidden/>
    <w:locked/>
    <w:rsid w:val="00F17C17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99"/>
    <w:semiHidden/>
    <w:locked/>
    <w:rsid w:val="00F17C17"/>
    <w:pPr>
      <w:spacing w:after="0"/>
      <w:ind w:left="1600"/>
    </w:pPr>
  </w:style>
  <w:style w:type="paragraph" w:styleId="Header">
    <w:name w:val="header"/>
    <w:basedOn w:val="Normal"/>
    <w:link w:val="HeaderChar"/>
    <w:uiPriority w:val="99"/>
    <w:unhideWhenUsed/>
    <w:rsid w:val="00F17C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474E"/>
  </w:style>
  <w:style w:type="paragraph" w:styleId="Footer">
    <w:name w:val="footer"/>
    <w:basedOn w:val="Normal"/>
    <w:link w:val="FooterChar"/>
    <w:uiPriority w:val="99"/>
    <w:unhideWhenUsed/>
    <w:rsid w:val="00F17C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474E"/>
  </w:style>
  <w:style w:type="character" w:styleId="Hyperlink">
    <w:name w:val="Hyperlink"/>
    <w:rsid w:val="004C518E"/>
    <w:rPr>
      <w:rFonts w:asciiTheme="majorHAnsi" w:hAnsiTheme="majorHAnsi"/>
      <w:b w:val="0"/>
      <w:color w:val="5F5F5F"/>
      <w:u w:val="none"/>
    </w:rPr>
  </w:style>
  <w:style w:type="paragraph" w:styleId="BalloonText">
    <w:name w:val="Balloon Text"/>
    <w:basedOn w:val="Normal"/>
    <w:link w:val="BalloonTextChar"/>
    <w:uiPriority w:val="99"/>
    <w:semiHidden/>
    <w:locked/>
    <w:rsid w:val="00F17C17"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91474E"/>
    <w:rPr>
      <w:rFonts w:ascii="Tahoma" w:hAnsi="Tahoma" w:cs="Tahoma"/>
    </w:rPr>
  </w:style>
  <w:style w:type="table" w:styleId="TableGrid">
    <w:name w:val="Table Grid"/>
    <w:basedOn w:val="TableNormal"/>
    <w:uiPriority w:val="59"/>
    <w:rsid w:val="00F1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Grid-Accent11">
    <w:name w:val="Light Grid - Accent 11"/>
    <w:uiPriority w:val="99"/>
    <w:rsid w:val="00E61F33"/>
    <w:rPr>
      <w:rFonts w:asciiTheme="minorHAnsi" w:hAnsiTheme="minorHAnsi"/>
      <w:color w:val="000000" w:themeColor="text1"/>
    </w:rPr>
  </w:style>
  <w:style w:type="table" w:styleId="MediumShading2-Accent1">
    <w:name w:val="Medium Shading 2 Accent 1"/>
    <w:basedOn w:val="TableNormal"/>
    <w:uiPriority w:val="60"/>
    <w:rsid w:val="00F17C17"/>
    <w:pPr>
      <w:jc w:val="both"/>
    </w:pPr>
    <w:rPr>
      <w:rFonts w:eastAsia="MS Mincho"/>
      <w:color w:val="000000"/>
      <w:lang w:val="en-US" w:bidi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2-Accent2">
    <w:name w:val="Medium Shading 2 Accent 2"/>
    <w:basedOn w:val="TableNormal"/>
    <w:uiPriority w:val="64"/>
    <w:rsid w:val="00F17C17"/>
    <w:pPr>
      <w:jc w:val="both"/>
    </w:pPr>
    <w:rPr>
      <w:rFonts w:eastAsia="MS Mincho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diumGrid1-Accent21">
    <w:name w:val="Medium Grid 1 - Accent 21"/>
    <w:basedOn w:val="Normal"/>
    <w:uiPriority w:val="99"/>
    <w:unhideWhenUsed/>
    <w:qFormat/>
    <w:locked/>
    <w:rsid w:val="00F17C17"/>
    <w:pPr>
      <w:ind w:left="720"/>
      <w:contextualSpacing/>
    </w:pPr>
  </w:style>
  <w:style w:type="paragraph" w:customStyle="1" w:styleId="GridTable31">
    <w:name w:val="Grid Table 31"/>
    <w:basedOn w:val="Heading1"/>
    <w:next w:val="Normal"/>
    <w:uiPriority w:val="99"/>
    <w:semiHidden/>
    <w:qFormat/>
    <w:locked/>
    <w:rsid w:val="00F17C17"/>
    <w:pPr>
      <w:keepNext/>
      <w:keepLines/>
      <w:spacing w:before="480" w:after="0"/>
      <w:outlineLvl w:val="9"/>
    </w:pPr>
    <w:rPr>
      <w:rFonts w:ascii="Cambria" w:eastAsia="MS Gothic" w:hAnsi="Cambria" w:cs="Times New Roman"/>
      <w:bCs/>
      <w:color w:val="365F91"/>
      <w:spacing w:val="0"/>
      <w:szCs w:val="28"/>
      <w:lang w:val="en-US" w:eastAsia="ja-JP" w:bidi="ar-SA"/>
    </w:rPr>
  </w:style>
  <w:style w:type="paragraph" w:customStyle="1" w:styleId="BasicParagraph">
    <w:name w:val="[Basic Paragraph]"/>
    <w:basedOn w:val="Normal"/>
    <w:uiPriority w:val="99"/>
    <w:semiHidden/>
    <w:unhideWhenUsed/>
    <w:rsid w:val="00ED7AD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val="en-GB" w:eastAsia="en-AU"/>
    </w:rPr>
  </w:style>
  <w:style w:type="paragraph" w:customStyle="1" w:styleId="LTU-Date">
    <w:name w:val="LTU - Date"/>
    <w:basedOn w:val="BasicParagraph"/>
    <w:next w:val="LTU-RecipientsNameandAddressDetails"/>
    <w:qFormat/>
    <w:rsid w:val="00990D26"/>
    <w:pPr>
      <w:tabs>
        <w:tab w:val="left" w:pos="5280"/>
      </w:tabs>
      <w:spacing w:after="340" w:line="240" w:lineRule="auto"/>
    </w:pPr>
    <w:rPr>
      <w:rFonts w:ascii="Calibri" w:hAnsi="Calibri" w:cs="Calibri"/>
      <w:sz w:val="20"/>
      <w:szCs w:val="20"/>
    </w:rPr>
  </w:style>
  <w:style w:type="paragraph" w:customStyle="1" w:styleId="LTU-RecipientsNameandAddressDetails">
    <w:name w:val="LTU - Recipient's Name and Address Details"/>
    <w:basedOn w:val="BasicParagraph"/>
    <w:qFormat/>
    <w:rsid w:val="004C518E"/>
    <w:pPr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LTU-StudentandorReferenceNo">
    <w:name w:val="LTU - Student and/or Reference No."/>
    <w:basedOn w:val="BasicParagraph"/>
    <w:qFormat/>
    <w:rsid w:val="004C518E"/>
    <w:pPr>
      <w:tabs>
        <w:tab w:val="left" w:pos="5280"/>
      </w:tabs>
      <w:spacing w:before="680"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LTU-Salutation">
    <w:name w:val="LTU - Salutation"/>
    <w:basedOn w:val="BasicParagraph"/>
    <w:next w:val="LTU-Body"/>
    <w:qFormat/>
    <w:rsid w:val="004C518E"/>
    <w:pPr>
      <w:spacing w:before="680" w:after="170"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LTU-Body">
    <w:name w:val="LTU - Body"/>
    <w:basedOn w:val="LTU-Body10pt"/>
    <w:qFormat/>
    <w:rsid w:val="004C518E"/>
    <w:rPr>
      <w:rFonts w:asciiTheme="minorHAnsi" w:hAnsiTheme="minorHAnsi"/>
    </w:rPr>
  </w:style>
  <w:style w:type="paragraph" w:customStyle="1" w:styleId="LTU-Closing">
    <w:name w:val="LTU - Closing"/>
    <w:basedOn w:val="BasicParagraph"/>
    <w:next w:val="LTU-SendersName"/>
    <w:qFormat/>
    <w:rsid w:val="0091474E"/>
    <w:pPr>
      <w:spacing w:after="170" w:line="240" w:lineRule="auto"/>
    </w:pPr>
    <w:rPr>
      <w:rFonts w:ascii="Calibri" w:hAnsi="Calibri" w:cs="Calibri"/>
      <w:sz w:val="20"/>
      <w:szCs w:val="20"/>
    </w:rPr>
  </w:style>
  <w:style w:type="paragraph" w:customStyle="1" w:styleId="LTU-SendersName">
    <w:name w:val="LTU - Sender's Name"/>
    <w:basedOn w:val="BasicParagraph"/>
    <w:next w:val="LTU-SendersPosition"/>
    <w:qFormat/>
    <w:rsid w:val="004C518E"/>
    <w:pPr>
      <w:spacing w:line="240" w:lineRule="auto"/>
    </w:pPr>
    <w:rPr>
      <w:rFonts w:asciiTheme="minorHAnsi" w:hAnsiTheme="minorHAnsi" w:cs="Calibri"/>
      <w:bCs/>
      <w:sz w:val="20"/>
      <w:szCs w:val="20"/>
    </w:rPr>
  </w:style>
  <w:style w:type="paragraph" w:customStyle="1" w:styleId="LTU-SendersPosition">
    <w:name w:val="LTU - Sender's Position"/>
    <w:aliases w:val="etc."/>
    <w:basedOn w:val="BasicParagraph"/>
    <w:qFormat/>
    <w:rsid w:val="004C518E"/>
    <w:pPr>
      <w:spacing w:line="240" w:lineRule="auto"/>
    </w:pPr>
    <w:rPr>
      <w:rFonts w:asciiTheme="minorHAnsi" w:hAnsiTheme="minorHAnsi" w:cs="Calibri"/>
      <w:sz w:val="20"/>
      <w:szCs w:val="20"/>
    </w:rPr>
  </w:style>
  <w:style w:type="paragraph" w:customStyle="1" w:styleId="LTU-Header-DivisionSchoolResearchCentre">
    <w:name w:val="LTU - Header - Division / School / Research Centre"/>
    <w:basedOn w:val="Header"/>
    <w:qFormat/>
    <w:rsid w:val="00E61F33"/>
    <w:pPr>
      <w:tabs>
        <w:tab w:val="clear" w:pos="4513"/>
        <w:tab w:val="clear" w:pos="9026"/>
      </w:tabs>
    </w:pPr>
    <w:rPr>
      <w:color w:val="000000" w:themeColor="text1"/>
      <w:sz w:val="18"/>
      <w:szCs w:val="18"/>
    </w:rPr>
  </w:style>
  <w:style w:type="paragraph" w:customStyle="1" w:styleId="LTU-Header-FacultyDivision">
    <w:name w:val="LTU - Header - Faculty / Division"/>
    <w:basedOn w:val="LTU-Header-DivisionSchoolResearchCentre"/>
    <w:next w:val="LTU-Header-DivisionSchoolResearchCentre"/>
    <w:qFormat/>
    <w:rsid w:val="004E3754"/>
    <w:pPr>
      <w:spacing w:before="70"/>
    </w:pPr>
    <w:rPr>
      <w:caps/>
      <w:color w:val="5F5F5F"/>
    </w:rPr>
  </w:style>
  <w:style w:type="paragraph" w:customStyle="1" w:styleId="LTU-FooterABN">
    <w:name w:val="LTU - Footer (ABN"/>
    <w:aliases w:val="CRICOS,etc.)"/>
    <w:basedOn w:val="LTU-Header-ContactDetails"/>
    <w:uiPriority w:val="99"/>
    <w:qFormat/>
    <w:rsid w:val="00CB6D5C"/>
    <w:pPr>
      <w:pBdr>
        <w:left w:val="single" w:sz="2" w:space="4" w:color="5F5F5F"/>
      </w:pBdr>
    </w:pPr>
    <w:rPr>
      <w:color w:val="696766"/>
      <w:sz w:val="12"/>
      <w:szCs w:val="12"/>
    </w:rPr>
  </w:style>
  <w:style w:type="paragraph" w:customStyle="1" w:styleId="LTU-Header-Address">
    <w:name w:val="LTU - Header- Address"/>
    <w:basedOn w:val="Header"/>
    <w:qFormat/>
    <w:rsid w:val="008D2CD8"/>
    <w:pPr>
      <w:tabs>
        <w:tab w:val="clear" w:pos="4513"/>
        <w:tab w:val="clear" w:pos="9026"/>
        <w:tab w:val="left" w:pos="142"/>
      </w:tabs>
    </w:pPr>
    <w:rPr>
      <w:color w:val="696766"/>
      <w:sz w:val="16"/>
    </w:rPr>
  </w:style>
  <w:style w:type="paragraph" w:customStyle="1" w:styleId="LTU-Header-ContactDetails">
    <w:name w:val="LTU - Header - Contact Details"/>
    <w:basedOn w:val="Header"/>
    <w:qFormat/>
    <w:rsid w:val="00D609FC"/>
    <w:pPr>
      <w:tabs>
        <w:tab w:val="clear" w:pos="4513"/>
        <w:tab w:val="clear" w:pos="9026"/>
        <w:tab w:val="left" w:pos="142"/>
      </w:tabs>
    </w:pPr>
    <w:rPr>
      <w:color w:val="5F5F5F"/>
      <w:sz w:val="16"/>
    </w:rPr>
  </w:style>
  <w:style w:type="paragraph" w:customStyle="1" w:styleId="LTU-Header-URL">
    <w:name w:val="LTU - Header - URL"/>
    <w:basedOn w:val="Header"/>
    <w:qFormat/>
    <w:rsid w:val="00C942F7"/>
    <w:pPr>
      <w:tabs>
        <w:tab w:val="clear" w:pos="4513"/>
        <w:tab w:val="clear" w:pos="9026"/>
        <w:tab w:val="left" w:pos="142"/>
      </w:tabs>
    </w:pPr>
    <w:rPr>
      <w:b/>
      <w:color w:val="696766"/>
    </w:rPr>
  </w:style>
  <w:style w:type="paragraph" w:customStyle="1" w:styleId="LTU-Header-ContactDetailsSubhead">
    <w:name w:val="LTU - Header - Contact Details Subhead"/>
    <w:basedOn w:val="LTU-Header-ContactDetails"/>
    <w:uiPriority w:val="99"/>
    <w:qFormat/>
    <w:rsid w:val="00437D8A"/>
    <w:pPr>
      <w:pBdr>
        <w:left w:val="single" w:sz="4" w:space="4" w:color="5F5F5F"/>
      </w:pBdr>
      <w:spacing w:before="113"/>
    </w:pPr>
    <w:rPr>
      <w:rFonts w:asciiTheme="majorHAnsi" w:hAnsiTheme="majorHAnsi"/>
      <w:caps/>
      <w:color w:val="595959" w:themeColor="text1" w:themeTint="A6"/>
    </w:rPr>
  </w:style>
  <w:style w:type="paragraph" w:customStyle="1" w:styleId="LTU-Footer-Page">
    <w:name w:val="LTU - Footer - Page #"/>
    <w:basedOn w:val="Footer"/>
    <w:uiPriority w:val="99"/>
    <w:qFormat/>
    <w:rsid w:val="000C34E4"/>
    <w:pPr>
      <w:jc w:val="right"/>
    </w:pPr>
    <w:rPr>
      <w:bCs/>
      <w:color w:val="696766"/>
      <w:sz w:val="18"/>
      <w:szCs w:val="18"/>
    </w:rPr>
  </w:style>
  <w:style w:type="paragraph" w:customStyle="1" w:styleId="Notes">
    <w:name w:val="Notes"/>
    <w:basedOn w:val="Normal"/>
    <w:uiPriority w:val="99"/>
    <w:qFormat/>
    <w:rsid w:val="00302C19"/>
    <w:pPr>
      <w:spacing w:after="80"/>
    </w:pPr>
    <w:rPr>
      <w:color w:val="CC3399"/>
      <w:sz w:val="16"/>
    </w:rPr>
  </w:style>
  <w:style w:type="character" w:styleId="Strong">
    <w:name w:val="Strong"/>
    <w:basedOn w:val="DefaultParagraphFont"/>
    <w:uiPriority w:val="99"/>
    <w:qFormat/>
    <w:rsid w:val="00F240E5"/>
    <w:rPr>
      <w:rFonts w:asciiTheme="majorHAnsi" w:hAnsiTheme="majorHAnsi"/>
      <w:b w:val="0"/>
      <w:bCs/>
    </w:rPr>
  </w:style>
  <w:style w:type="character" w:styleId="PlaceholderText">
    <w:name w:val="Placeholder Text"/>
    <w:basedOn w:val="DefaultParagraphFont"/>
    <w:uiPriority w:val="99"/>
    <w:unhideWhenUsed/>
    <w:rsid w:val="00F240E5"/>
    <w:rPr>
      <w:color w:val="808080"/>
    </w:rPr>
  </w:style>
  <w:style w:type="paragraph" w:customStyle="1" w:styleId="LTU-Table-Body">
    <w:name w:val="LTU - Table - Body"/>
    <w:basedOn w:val="Normal"/>
    <w:qFormat/>
    <w:rsid w:val="00E64FF9"/>
    <w:pPr>
      <w:widowControl w:val="0"/>
      <w:suppressAutoHyphens/>
      <w:autoSpaceDE w:val="0"/>
      <w:autoSpaceDN w:val="0"/>
      <w:adjustRightInd w:val="0"/>
      <w:spacing w:after="0"/>
    </w:pPr>
    <w:rPr>
      <w:rFonts w:asciiTheme="minorHAnsi" w:eastAsia="MS Mincho" w:hAnsiTheme="minorHAnsi" w:cs="Calibri"/>
      <w:color w:val="000000"/>
      <w:lang w:val="en-GB" w:eastAsia="en-AU" w:bidi="en-US"/>
    </w:rPr>
  </w:style>
  <w:style w:type="paragraph" w:customStyle="1" w:styleId="LTU-Table-Descriptions">
    <w:name w:val="LTU - Table - Descriptions"/>
    <w:basedOn w:val="Normal"/>
    <w:rsid w:val="00E64FF9"/>
    <w:pPr>
      <w:widowControl w:val="0"/>
      <w:suppressAutoHyphens/>
      <w:autoSpaceDE w:val="0"/>
      <w:autoSpaceDN w:val="0"/>
      <w:adjustRightInd w:val="0"/>
      <w:spacing w:after="0"/>
    </w:pPr>
    <w:rPr>
      <w:rFonts w:asciiTheme="majorHAnsi" w:eastAsia="MS Mincho" w:hAnsiTheme="majorHAnsi" w:cs="Minion Pro"/>
      <w:bCs/>
      <w:caps/>
      <w:color w:val="000000"/>
      <w:sz w:val="16"/>
      <w:szCs w:val="24"/>
      <w:lang w:val="en-GB" w:eastAsia="en-AU"/>
    </w:rPr>
  </w:style>
  <w:style w:type="paragraph" w:customStyle="1" w:styleId="LTU-Memoheading">
    <w:name w:val="LTU - Memo heading"/>
    <w:basedOn w:val="Normal"/>
    <w:rsid w:val="00E64FF9"/>
    <w:pPr>
      <w:widowControl w:val="0"/>
      <w:tabs>
        <w:tab w:val="left" w:pos="5280"/>
      </w:tabs>
      <w:suppressAutoHyphens/>
      <w:autoSpaceDE w:val="0"/>
      <w:autoSpaceDN w:val="0"/>
      <w:adjustRightInd w:val="0"/>
      <w:spacing w:after="400"/>
    </w:pPr>
    <w:rPr>
      <w:rFonts w:asciiTheme="majorHAnsi" w:eastAsia="MS Mincho" w:hAnsiTheme="majorHAnsi" w:cs="Calibri"/>
      <w:bCs/>
      <w:caps/>
      <w:color w:val="EE3124" w:themeColor="accent1"/>
      <w:spacing w:val="12"/>
      <w:sz w:val="24"/>
      <w:szCs w:val="24"/>
      <w:lang w:val="en-GB" w:eastAsia="en-AU"/>
    </w:rPr>
  </w:style>
  <w:style w:type="paragraph" w:customStyle="1" w:styleId="LTU-Table-Subjectline">
    <w:name w:val="LTU - Table - Subject line"/>
    <w:basedOn w:val="LTU-Table-Body"/>
    <w:uiPriority w:val="99"/>
    <w:qFormat/>
    <w:rsid w:val="00E64FF9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BA7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latrobe.edu.au/document/view.php?id=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licies.latrobe.edu.au/document/view.php?id=10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cmahon\Downloads\DC39444-LTU-Memo-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29FFB22A84AD1BB728344C0BA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F98F-E71F-4DF8-9871-C9BC2FE67ACF}"/>
      </w:docPartPr>
      <w:docPartBody>
        <w:p w:rsidR="00312274" w:rsidRDefault="003B101B">
          <w:pPr>
            <w:pStyle w:val="05529FFB22A84AD1BB728344C0BA94FF"/>
          </w:pPr>
          <w:r>
            <w:t>[Click to enter N</w:t>
          </w:r>
          <w:r w:rsidRPr="00F240E5">
            <w:rPr>
              <w:vertAlign w:val="superscript"/>
            </w:rPr>
            <w:t>o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oniStd-Medium">
    <w:altName w:val="Brioni Std Medium"/>
    <w:panose1 w:val="00000000000000000000"/>
    <w:charset w:val="00"/>
    <w:family w:val="modern"/>
    <w:notTrueType/>
    <w:pitch w:val="variable"/>
    <w:sig w:usb0="A000003F" w:usb1="5001E4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74"/>
    <w:rsid w:val="00027F58"/>
    <w:rsid w:val="000D0071"/>
    <w:rsid w:val="00312274"/>
    <w:rsid w:val="003B101B"/>
    <w:rsid w:val="00A534B0"/>
    <w:rsid w:val="00D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529FFB22A84AD1BB728344C0BA94FF">
    <w:name w:val="05529FFB22A84AD1BB728344C0BA94FF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Strong">
    <w:name w:val="Strong"/>
    <w:basedOn w:val="DefaultParagraphFont"/>
    <w:uiPriority w:val="99"/>
    <w:qFormat/>
    <w:rPr>
      <w:rFonts w:asciiTheme="majorHAnsi" w:hAnsiTheme="majorHAnsi"/>
      <w:b w:val="0"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TU 2017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E3124"/>
      </a:accent1>
      <a:accent2>
        <a:srgbClr val="EE3124"/>
      </a:accent2>
      <a:accent3>
        <a:srgbClr val="EE3124"/>
      </a:accent3>
      <a:accent4>
        <a:srgbClr val="EE3124"/>
      </a:accent4>
      <a:accent5>
        <a:srgbClr val="EE3124"/>
      </a:accent5>
      <a:accent6>
        <a:srgbClr val="EE3124"/>
      </a:accent6>
      <a:hlink>
        <a:srgbClr val="EE3124"/>
      </a:hlink>
      <a:folHlink>
        <a:srgbClr val="EE3124"/>
      </a:folHlink>
    </a:clrScheme>
    <a:fontScheme name="LTU 2017">
      <a:majorFont>
        <a:latin typeface="Roboto Medium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1F7F-9F5C-4B83-8A7F-90379418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DC39444-LTU-Memo-2023</Template>
  <TotalTime>1</TotalTime>
  <Pages>2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2712</CharactersWithSpaces>
  <SharedDoc>false</SharedDoc>
  <HLinks>
    <vt:vector size="6" baseType="variant"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mailto: l.damevski@latrobe.edu.au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McMahon</dc:creator>
  <cp:keywords/>
  <cp:lastModifiedBy>Abigail Liggieri</cp:lastModifiedBy>
  <cp:revision>2</cp:revision>
  <cp:lastPrinted>2013-10-02T04:55:00Z</cp:lastPrinted>
  <dcterms:created xsi:type="dcterms:W3CDTF">2023-03-31T01:02:00Z</dcterms:created>
  <dcterms:modified xsi:type="dcterms:W3CDTF">2023-03-31T01:02:00Z</dcterms:modified>
</cp:coreProperties>
</file>